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35CCDAB5" w14:textId="47D37B10" w:rsidR="00FD7EE7" w:rsidRPr="00A77482" w:rsidRDefault="00FD7EE7" w:rsidP="00FD7EE7">
      <w:pPr>
        <w:rPr>
          <w:b/>
          <w:bCs/>
          <w:sz w:val="24"/>
          <w:szCs w:val="24"/>
        </w:rPr>
      </w:pPr>
      <w:r w:rsidRPr="00FD7EE7">
        <w:rPr>
          <w:sz w:val="24"/>
          <w:szCs w:val="24"/>
        </w:rPr>
        <w:t xml:space="preserve">Our most advanced CT | Now Available |At </w:t>
      </w:r>
      <w:r w:rsidRPr="00A77482">
        <w:rPr>
          <w:b/>
          <w:bCs/>
          <w:sz w:val="24"/>
          <w:szCs w:val="24"/>
          <w:highlight w:val="yellow"/>
        </w:rPr>
        <w:t>&lt;Facility Name&gt;</w:t>
      </w:r>
    </w:p>
    <w:p w14:paraId="0EEF2A19" w14:textId="77777777" w:rsidR="00FD7EE7" w:rsidRPr="00FD7EE7" w:rsidRDefault="00FD7EE7" w:rsidP="00FD7EE7">
      <w:pPr>
        <w:rPr>
          <w:sz w:val="24"/>
          <w:szCs w:val="24"/>
        </w:rPr>
      </w:pPr>
      <w:r w:rsidRPr="00FD7EE7">
        <w:rPr>
          <w:sz w:val="24"/>
          <w:szCs w:val="24"/>
        </w:rPr>
        <w:t>URL</w:t>
      </w:r>
    </w:p>
    <w:p w14:paraId="082EBA7B" w14:textId="77777777" w:rsidR="00FD7EE7" w:rsidRPr="00FD7EE7" w:rsidRDefault="00FD7EE7" w:rsidP="00FD7EE7">
      <w:pPr>
        <w:rPr>
          <w:sz w:val="24"/>
          <w:szCs w:val="24"/>
        </w:rPr>
      </w:pPr>
    </w:p>
    <w:p w14:paraId="03B4B969" w14:textId="77777777" w:rsidR="00FD7EE7" w:rsidRPr="00FD7EE7" w:rsidRDefault="00FD7EE7" w:rsidP="00FD7EE7">
      <w:pPr>
        <w:rPr>
          <w:sz w:val="24"/>
          <w:szCs w:val="24"/>
        </w:rPr>
      </w:pPr>
      <w:r w:rsidRPr="00FD7EE7">
        <w:rPr>
          <w:sz w:val="24"/>
          <w:szCs w:val="24"/>
        </w:rPr>
        <w:t>The best care requires the right images.</w:t>
      </w:r>
    </w:p>
    <w:p w14:paraId="494CECB5" w14:textId="13EF8DFA" w:rsidR="00FD7EE7" w:rsidRPr="00A77482" w:rsidRDefault="00FD7EE7" w:rsidP="00FD7EE7">
      <w:pPr>
        <w:rPr>
          <w:b/>
          <w:bCs/>
          <w:sz w:val="24"/>
          <w:szCs w:val="24"/>
        </w:rPr>
      </w:pPr>
      <w:r w:rsidRPr="00FD7EE7">
        <w:rPr>
          <w:sz w:val="24"/>
          <w:szCs w:val="24"/>
        </w:rPr>
        <w:t xml:space="preserve">Introducing SOMATOM Drive at </w:t>
      </w:r>
      <w:r w:rsidRPr="00A77482">
        <w:rPr>
          <w:b/>
          <w:bCs/>
          <w:sz w:val="24"/>
          <w:szCs w:val="24"/>
          <w:highlight w:val="yellow"/>
        </w:rPr>
        <w:t>&lt;Facility Name&gt;</w:t>
      </w:r>
    </w:p>
    <w:sectPr w:rsidR="00FD7EE7" w:rsidRPr="00A77482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4213" w14:textId="77777777" w:rsidR="00922827" w:rsidRDefault="00922827" w:rsidP="00742A2D">
      <w:r>
        <w:separator/>
      </w:r>
    </w:p>
  </w:endnote>
  <w:endnote w:type="continuationSeparator" w:id="0">
    <w:p w14:paraId="7B13E7CD" w14:textId="77777777" w:rsidR="00922827" w:rsidRDefault="0092282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7228" w14:textId="77777777" w:rsidR="00922827" w:rsidRDefault="00922827" w:rsidP="00742A2D">
      <w:r>
        <w:separator/>
      </w:r>
    </w:p>
  </w:footnote>
  <w:footnote w:type="continuationSeparator" w:id="0">
    <w:p w14:paraId="41C7D975" w14:textId="77777777" w:rsidR="00922827" w:rsidRDefault="0092282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3102ED"/>
    <w:rsid w:val="00354486"/>
    <w:rsid w:val="003C7BB1"/>
    <w:rsid w:val="004C3475"/>
    <w:rsid w:val="005804AD"/>
    <w:rsid w:val="00626CCE"/>
    <w:rsid w:val="006512EB"/>
    <w:rsid w:val="00742A2D"/>
    <w:rsid w:val="0078477A"/>
    <w:rsid w:val="007C6960"/>
    <w:rsid w:val="00865ED0"/>
    <w:rsid w:val="008E09ED"/>
    <w:rsid w:val="00922827"/>
    <w:rsid w:val="00A77482"/>
    <w:rsid w:val="00AE1A43"/>
    <w:rsid w:val="00AF29B7"/>
    <w:rsid w:val="00B534B1"/>
    <w:rsid w:val="00B94CF9"/>
    <w:rsid w:val="00BB6CBA"/>
    <w:rsid w:val="00C34974"/>
    <w:rsid w:val="00D6106C"/>
    <w:rsid w:val="00DC66ED"/>
    <w:rsid w:val="00DF2B6D"/>
    <w:rsid w:val="00EA6546"/>
    <w:rsid w:val="00FD7EE7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Julia Walsh</cp:lastModifiedBy>
  <cp:revision>3</cp:revision>
  <dcterms:created xsi:type="dcterms:W3CDTF">2020-08-27T16:07:00Z</dcterms:created>
  <dcterms:modified xsi:type="dcterms:W3CDTF">2020-08-27T20:12:00Z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