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08F95F15" w14:textId="0E3A1DA9" w:rsidR="00AE1A43" w:rsidRDefault="00AE1A43" w:rsidP="00742A2D">
      <w:pPr>
        <w:rPr>
          <w:rStyle w:val="IntenseEmphasis"/>
        </w:rPr>
      </w:pPr>
    </w:p>
    <w:p w14:paraId="7A9D6151" w14:textId="59A5AF02" w:rsidR="00DF2B6D" w:rsidRPr="00DF2B6D" w:rsidRDefault="00DF2B6D" w:rsidP="00DF2B6D">
      <w:pPr>
        <w:textAlignment w:val="baseline"/>
        <w:rPr>
          <w:sz w:val="24"/>
          <w:szCs w:val="24"/>
        </w:rPr>
      </w:pPr>
      <w:bookmarkStart w:id="0" w:name="_Hlk42077061"/>
      <w:r w:rsidRPr="00DF2B6D">
        <w:rPr>
          <w:sz w:val="24"/>
          <w:szCs w:val="24"/>
        </w:rPr>
        <w:t>New CT Experience| Now Available |</w:t>
      </w:r>
      <w:r w:rsidR="00EF767A">
        <w:rPr>
          <w:sz w:val="24"/>
          <w:szCs w:val="24"/>
        </w:rPr>
        <w:t xml:space="preserve"> </w:t>
      </w:r>
      <w:r w:rsidRPr="00DF2B6D">
        <w:rPr>
          <w:sz w:val="24"/>
          <w:szCs w:val="24"/>
        </w:rPr>
        <w:t>At &lt;</w:t>
      </w:r>
      <w:r w:rsidRPr="00DF2B6D">
        <w:rPr>
          <w:sz w:val="24"/>
          <w:szCs w:val="24"/>
          <w:highlight w:val="lightGray"/>
        </w:rPr>
        <w:t>Facility Name&gt;</w:t>
      </w:r>
      <w:r w:rsidRPr="00DF2B6D">
        <w:rPr>
          <w:sz w:val="24"/>
          <w:szCs w:val="24"/>
          <w:highlight w:val="lightGray"/>
        </w:rPr>
        <w:br/>
        <w:t>URL</w:t>
      </w:r>
    </w:p>
    <w:p w14:paraId="02AB5372" w14:textId="77777777" w:rsidR="00DF2B6D" w:rsidRPr="00DF2B6D" w:rsidRDefault="00DF2B6D" w:rsidP="00DF2B6D">
      <w:pPr>
        <w:textAlignment w:val="baseline"/>
        <w:rPr>
          <w:sz w:val="24"/>
          <w:szCs w:val="24"/>
        </w:rPr>
      </w:pPr>
    </w:p>
    <w:bookmarkEnd w:id="0"/>
    <w:p w14:paraId="1A40DBF9" w14:textId="77777777" w:rsidR="004C3475" w:rsidRPr="004C3475" w:rsidRDefault="004C3475" w:rsidP="004C3475">
      <w:pPr>
        <w:textAlignment w:val="baseline"/>
        <w:rPr>
          <w:sz w:val="24"/>
          <w:szCs w:val="24"/>
        </w:rPr>
      </w:pPr>
      <w:r w:rsidRPr="004C3475">
        <w:rPr>
          <w:sz w:val="24"/>
          <w:szCs w:val="24"/>
        </w:rPr>
        <w:t xml:space="preserve">Comfort. Confidence. Get the experience you want. </w:t>
      </w:r>
      <w:r w:rsidRPr="004C3475">
        <w:rPr>
          <w:sz w:val="24"/>
          <w:szCs w:val="24"/>
        </w:rPr>
        <w:br/>
        <w:t xml:space="preserve">And the answers your doctor needs at </w:t>
      </w:r>
      <w:r w:rsidRPr="004C3475">
        <w:rPr>
          <w:sz w:val="24"/>
          <w:szCs w:val="24"/>
          <w:highlight w:val="lightGray"/>
        </w:rPr>
        <w:t>&lt;Facility Name&gt;</w:t>
      </w:r>
    </w:p>
    <w:p w14:paraId="7A67C92B" w14:textId="77777777" w:rsidR="00DF2B6D" w:rsidRDefault="00DF2B6D" w:rsidP="00742A2D">
      <w:pPr>
        <w:rPr>
          <w:rStyle w:val="IntenseEmphasis"/>
        </w:rPr>
      </w:pPr>
    </w:p>
    <w:sectPr w:rsidR="00DF2B6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E028" w14:textId="77777777" w:rsidR="006344ED" w:rsidRDefault="006344ED" w:rsidP="00742A2D">
      <w:r>
        <w:separator/>
      </w:r>
    </w:p>
  </w:endnote>
  <w:endnote w:type="continuationSeparator" w:id="0">
    <w:p w14:paraId="2C331457" w14:textId="77777777" w:rsidR="006344ED" w:rsidRDefault="006344ED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F5B7" w14:textId="77777777" w:rsidR="006344ED" w:rsidRDefault="006344ED" w:rsidP="00742A2D">
      <w:r>
        <w:separator/>
      </w:r>
    </w:p>
  </w:footnote>
  <w:footnote w:type="continuationSeparator" w:id="0">
    <w:p w14:paraId="391DA55B" w14:textId="77777777" w:rsidR="006344ED" w:rsidRDefault="006344ED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3102ED"/>
    <w:rsid w:val="00354486"/>
    <w:rsid w:val="003C7BB1"/>
    <w:rsid w:val="004C3475"/>
    <w:rsid w:val="005804AD"/>
    <w:rsid w:val="00626CCE"/>
    <w:rsid w:val="006344ED"/>
    <w:rsid w:val="006512EB"/>
    <w:rsid w:val="00742A2D"/>
    <w:rsid w:val="007C6960"/>
    <w:rsid w:val="008E09ED"/>
    <w:rsid w:val="00AE1A43"/>
    <w:rsid w:val="00AF29B7"/>
    <w:rsid w:val="00B534B1"/>
    <w:rsid w:val="00BB6CBA"/>
    <w:rsid w:val="00C34974"/>
    <w:rsid w:val="00D6106C"/>
    <w:rsid w:val="00DC66ED"/>
    <w:rsid w:val="00DF2B6D"/>
    <w:rsid w:val="00EA6546"/>
    <w:rsid w:val="00EF767A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  <w:style w:type="table" w:styleId="TableGrid">
    <w:name w:val="Table Grid"/>
    <w:basedOn w:val="TableNormal"/>
    <w:uiPriority w:val="59"/>
    <w:rsid w:val="003544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89DA8-6E59-49F3-8AA3-93DD649B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3</cp:revision>
  <dcterms:created xsi:type="dcterms:W3CDTF">2020-06-04T17:43:00Z</dcterms:created>
  <dcterms:modified xsi:type="dcterms:W3CDTF">2020-08-28T13:58:00Z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