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1E2D06EA" w14:textId="77777777" w:rsidR="00556FE5" w:rsidRDefault="00556FE5" w:rsidP="00556FE5">
      <w:pPr>
        <w:rPr>
          <w:b/>
          <w:bCs/>
        </w:rPr>
      </w:pPr>
    </w:p>
    <w:p w14:paraId="39F69307" w14:textId="135F94A4" w:rsidR="00AB0431" w:rsidRPr="00AB0431" w:rsidRDefault="00AB0431" w:rsidP="00AB0431">
      <w:r w:rsidRPr="00AB0431">
        <w:t xml:space="preserve">At </w:t>
      </w:r>
      <w:r w:rsidRPr="00AB0431">
        <w:rPr>
          <w:highlight w:val="lightGray"/>
        </w:rPr>
        <w:t>&lt;INSERT NAME&gt;,</w:t>
      </w:r>
      <w:r w:rsidRPr="00AB0431">
        <w:t xml:space="preserve"> we understand that great technology is critical to great patient care.</w:t>
      </w:r>
      <w:r w:rsidRPr="00AB0431">
        <w:br/>
      </w:r>
      <w:r w:rsidRPr="00AB0431">
        <w:br/>
        <w:t>That’s why we’ve invested in</w:t>
      </w:r>
      <w:r w:rsidR="00906800">
        <w:t xml:space="preserve"> a</w:t>
      </w:r>
      <w:r w:rsidRPr="00AB0431">
        <w:t xml:space="preserve"> new, enhanced CT. </w:t>
      </w:r>
      <w:r w:rsidRPr="00AB0431">
        <w:br/>
      </w:r>
      <w:r w:rsidRPr="00AB0431">
        <w:br/>
        <w:t>Providing a gentle patient experience, high quality images, and low dose, our CT scanners deliver the perfect balance of patient comfort</w:t>
      </w:r>
      <w:r w:rsidR="00906800">
        <w:t xml:space="preserve"> and</w:t>
      </w:r>
      <w:r w:rsidRPr="00AB0431">
        <w:t xml:space="preserve"> clinical confidence</w:t>
      </w:r>
      <w:r w:rsidR="00906800">
        <w:t>.</w:t>
      </w:r>
    </w:p>
    <w:p w14:paraId="4373491C" w14:textId="77777777" w:rsidR="00AB0431" w:rsidRPr="00AB0431" w:rsidRDefault="00AB0431" w:rsidP="00AB0431"/>
    <w:p w14:paraId="52419B7B" w14:textId="38C8A1A5" w:rsidR="00AB0431" w:rsidRPr="00265266" w:rsidRDefault="00AB0431" w:rsidP="00AB0431">
      <w:pPr>
        <w:rPr>
          <w:b/>
          <w:bCs/>
        </w:rPr>
      </w:pPr>
      <w:r w:rsidRPr="00265266">
        <w:rPr>
          <w:b/>
          <w:bCs/>
        </w:rPr>
        <w:t xml:space="preserve">From patient experience to patient outcomes, discover the CT solution </w:t>
      </w:r>
      <w:proofErr w:type="gramStart"/>
      <w:r w:rsidRPr="00265266">
        <w:rPr>
          <w:b/>
          <w:bCs/>
        </w:rPr>
        <w:t>you’ve</w:t>
      </w:r>
      <w:proofErr w:type="gramEnd"/>
      <w:r w:rsidRPr="00265266">
        <w:rPr>
          <w:b/>
          <w:bCs/>
        </w:rPr>
        <w:t xml:space="preserve"> been looking for at </w:t>
      </w:r>
      <w:r w:rsidRPr="00265266">
        <w:rPr>
          <w:b/>
          <w:bCs/>
          <w:highlight w:val="lightGray"/>
        </w:rPr>
        <w:t>&lt;Facility Name&gt;</w:t>
      </w:r>
    </w:p>
    <w:sectPr w:rsidR="00AB0431" w:rsidRPr="00265266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32B1" w14:textId="77777777" w:rsidR="00A246BA" w:rsidRDefault="00A246BA" w:rsidP="00742A2D">
      <w:r>
        <w:separator/>
      </w:r>
    </w:p>
  </w:endnote>
  <w:endnote w:type="continuationSeparator" w:id="0">
    <w:p w14:paraId="4A8B2D4C" w14:textId="77777777" w:rsidR="00A246BA" w:rsidRDefault="00A246BA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E1BD" w14:textId="77777777" w:rsidR="00A246BA" w:rsidRDefault="00A246BA" w:rsidP="00742A2D">
      <w:r>
        <w:separator/>
      </w:r>
    </w:p>
  </w:footnote>
  <w:footnote w:type="continuationSeparator" w:id="0">
    <w:p w14:paraId="2B7C5D8F" w14:textId="77777777" w:rsidR="00A246BA" w:rsidRDefault="00A246BA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0188"/>
    <w:rsid w:val="000D296D"/>
    <w:rsid w:val="000F3DFE"/>
    <w:rsid w:val="001C0263"/>
    <w:rsid w:val="00252647"/>
    <w:rsid w:val="00265266"/>
    <w:rsid w:val="003102ED"/>
    <w:rsid w:val="00532858"/>
    <w:rsid w:val="00556FE5"/>
    <w:rsid w:val="00626CCE"/>
    <w:rsid w:val="00712E10"/>
    <w:rsid w:val="00742A2D"/>
    <w:rsid w:val="007C6960"/>
    <w:rsid w:val="00906800"/>
    <w:rsid w:val="009823CA"/>
    <w:rsid w:val="009A4A7E"/>
    <w:rsid w:val="009F1080"/>
    <w:rsid w:val="00A246BA"/>
    <w:rsid w:val="00AB0431"/>
    <w:rsid w:val="00B534B1"/>
    <w:rsid w:val="00B614D3"/>
    <w:rsid w:val="00BB6CBA"/>
    <w:rsid w:val="00BC18DA"/>
    <w:rsid w:val="00D56C85"/>
    <w:rsid w:val="00DC66ED"/>
    <w:rsid w:val="00E97923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  <w:style w:type="table" w:styleId="TableGrid">
    <w:name w:val="Table Grid"/>
    <w:basedOn w:val="TableNormal"/>
    <w:uiPriority w:val="59"/>
    <w:rsid w:val="00B614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E5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E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EFFF-8FD1-48CF-B149-F78F3457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Liz Davies</cp:lastModifiedBy>
  <cp:revision>4</cp:revision>
  <dcterms:created xsi:type="dcterms:W3CDTF">2020-06-05T19:31:00Z</dcterms:created>
  <dcterms:modified xsi:type="dcterms:W3CDTF">2020-08-27T19:14:00Z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