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B133A" w14:textId="45305345" w:rsidR="00AE1A43" w:rsidRPr="00AE1A43" w:rsidRDefault="00AE1A43" w:rsidP="00742A2D">
      <w:pPr>
        <w:rPr>
          <w:rStyle w:val="IntenseEmphasis"/>
          <w:sz w:val="60"/>
          <w:szCs w:val="60"/>
        </w:rPr>
      </w:pPr>
      <w:r w:rsidRPr="00AE1A43">
        <w:rPr>
          <w:rStyle w:val="IntenseEmphasis"/>
          <w:sz w:val="60"/>
          <w:szCs w:val="60"/>
        </w:rPr>
        <w:t>SEM AD</w:t>
      </w:r>
    </w:p>
    <w:p w14:paraId="2A0AD654" w14:textId="7CCD280F" w:rsidR="003E4C1E" w:rsidRPr="003E4C1E" w:rsidRDefault="003E4C1E" w:rsidP="00742A2D">
      <w:pPr>
        <w:rPr>
          <w:b/>
          <w:bCs/>
          <w:sz w:val="24"/>
          <w:szCs w:val="24"/>
        </w:rPr>
      </w:pPr>
    </w:p>
    <w:p w14:paraId="4202C3E7" w14:textId="31AD044D" w:rsidR="003E4C1E" w:rsidRPr="003E4C1E" w:rsidRDefault="003E4C1E" w:rsidP="003E4C1E">
      <w:pPr>
        <w:textAlignment w:val="baseline"/>
        <w:rPr>
          <w:sz w:val="24"/>
          <w:szCs w:val="24"/>
        </w:rPr>
      </w:pPr>
      <w:r w:rsidRPr="003E4C1E">
        <w:rPr>
          <w:sz w:val="24"/>
          <w:szCs w:val="24"/>
        </w:rPr>
        <w:t xml:space="preserve">New CT Experience| Now Available |At </w:t>
      </w:r>
      <w:r w:rsidRPr="003E4C1E">
        <w:rPr>
          <w:sz w:val="24"/>
          <w:szCs w:val="24"/>
          <w:highlight w:val="lightGray"/>
        </w:rPr>
        <w:t>&lt;Facility Name&gt;</w:t>
      </w:r>
      <w:r w:rsidRPr="003E4C1E">
        <w:rPr>
          <w:sz w:val="24"/>
          <w:szCs w:val="24"/>
        </w:rPr>
        <w:br/>
      </w:r>
      <w:r w:rsidRPr="003E4C1E">
        <w:rPr>
          <w:sz w:val="24"/>
          <w:szCs w:val="24"/>
          <w:highlight w:val="lightGray"/>
        </w:rPr>
        <w:t>URL</w:t>
      </w:r>
    </w:p>
    <w:p w14:paraId="7F224C78" w14:textId="77777777" w:rsidR="003E4C1E" w:rsidRPr="003E4C1E" w:rsidRDefault="003E4C1E" w:rsidP="003E4C1E">
      <w:pPr>
        <w:textAlignment w:val="baseline"/>
        <w:rPr>
          <w:sz w:val="24"/>
          <w:szCs w:val="24"/>
        </w:rPr>
      </w:pPr>
    </w:p>
    <w:p w14:paraId="61DC8E21" w14:textId="77777777" w:rsidR="003E4C1E" w:rsidRPr="003E4C1E" w:rsidRDefault="003E4C1E" w:rsidP="003E4C1E">
      <w:pPr>
        <w:rPr>
          <w:sz w:val="24"/>
          <w:szCs w:val="24"/>
        </w:rPr>
      </w:pPr>
      <w:r w:rsidRPr="003E4C1E">
        <w:rPr>
          <w:sz w:val="24"/>
          <w:szCs w:val="24"/>
        </w:rPr>
        <w:t>Comfort. Confidence. Experience CT made with your care -and comfort- in mind</w:t>
      </w:r>
    </w:p>
    <w:p w14:paraId="65456F9D" w14:textId="58B8F5B1" w:rsidR="003E4C1E" w:rsidRPr="003E4C1E" w:rsidRDefault="003E4C1E" w:rsidP="003E4C1E">
      <w:pPr>
        <w:textAlignment w:val="baseline"/>
        <w:rPr>
          <w:sz w:val="24"/>
          <w:szCs w:val="24"/>
        </w:rPr>
      </w:pPr>
      <w:r w:rsidRPr="003E4C1E">
        <w:rPr>
          <w:sz w:val="24"/>
          <w:szCs w:val="24"/>
        </w:rPr>
        <w:t xml:space="preserve">at </w:t>
      </w:r>
      <w:r w:rsidRPr="003E4C1E">
        <w:rPr>
          <w:sz w:val="24"/>
          <w:szCs w:val="24"/>
          <w:highlight w:val="lightGray"/>
        </w:rPr>
        <w:t>&lt;Facility Name&gt;</w:t>
      </w:r>
    </w:p>
    <w:p w14:paraId="6586B598" w14:textId="77777777" w:rsidR="003E4C1E" w:rsidRDefault="003E4C1E" w:rsidP="00742A2D">
      <w:pPr>
        <w:rPr>
          <w:rStyle w:val="IntenseEmphasis"/>
        </w:rPr>
      </w:pPr>
    </w:p>
    <w:sectPr w:rsidR="003E4C1E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7B89" w14:textId="77777777" w:rsidR="00E5059D" w:rsidRDefault="00E5059D" w:rsidP="00742A2D">
      <w:r>
        <w:separator/>
      </w:r>
    </w:p>
  </w:endnote>
  <w:endnote w:type="continuationSeparator" w:id="0">
    <w:p w14:paraId="5C240BA7" w14:textId="77777777" w:rsidR="00E5059D" w:rsidRDefault="00E5059D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F8311" w14:textId="77777777" w:rsidR="00E5059D" w:rsidRDefault="00E5059D" w:rsidP="00742A2D">
      <w:r>
        <w:separator/>
      </w:r>
    </w:p>
  </w:footnote>
  <w:footnote w:type="continuationSeparator" w:id="0">
    <w:p w14:paraId="623A5C49" w14:textId="77777777" w:rsidR="00E5059D" w:rsidRDefault="00E5059D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61691"/>
    <w:rsid w:val="000F3DFE"/>
    <w:rsid w:val="003102ED"/>
    <w:rsid w:val="00354486"/>
    <w:rsid w:val="003C7BB1"/>
    <w:rsid w:val="003E4C1E"/>
    <w:rsid w:val="004C3475"/>
    <w:rsid w:val="005804AD"/>
    <w:rsid w:val="00626CCE"/>
    <w:rsid w:val="006512EB"/>
    <w:rsid w:val="00742A2D"/>
    <w:rsid w:val="007C6960"/>
    <w:rsid w:val="008E09ED"/>
    <w:rsid w:val="00AE1A43"/>
    <w:rsid w:val="00AF29B7"/>
    <w:rsid w:val="00B534B1"/>
    <w:rsid w:val="00BB6CBA"/>
    <w:rsid w:val="00C34974"/>
    <w:rsid w:val="00D6106C"/>
    <w:rsid w:val="00DC66ED"/>
    <w:rsid w:val="00DF2B6D"/>
    <w:rsid w:val="00E5059D"/>
    <w:rsid w:val="00EA6546"/>
    <w:rsid w:val="0424C6B3"/>
    <w:rsid w:val="09507025"/>
    <w:rsid w:val="0F3AD178"/>
    <w:rsid w:val="2A11E41A"/>
    <w:rsid w:val="391A804A"/>
    <w:rsid w:val="45CA0948"/>
    <w:rsid w:val="53D3643C"/>
    <w:rsid w:val="5ED83443"/>
    <w:rsid w:val="717CC3FB"/>
    <w:rsid w:val="7D35C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AE1A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AE1A43"/>
  </w:style>
  <w:style w:type="character" w:customStyle="1" w:styleId="bcx0">
    <w:name w:val="bcx0"/>
    <w:basedOn w:val="DefaultParagraphFont"/>
    <w:rsid w:val="00AE1A43"/>
  </w:style>
  <w:style w:type="character" w:customStyle="1" w:styleId="eop">
    <w:name w:val="eop"/>
    <w:basedOn w:val="DefaultParagraphFont"/>
    <w:rsid w:val="00AE1A43"/>
  </w:style>
  <w:style w:type="table" w:styleId="TableGrid">
    <w:name w:val="Table Grid"/>
    <w:basedOn w:val="TableNormal"/>
    <w:uiPriority w:val="59"/>
    <w:rsid w:val="0035448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89DA8-6E59-49F3-8AA3-93DD649BC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2</cp:revision>
  <dcterms:created xsi:type="dcterms:W3CDTF">2020-06-05T18:19:00Z</dcterms:created>
  <dcterms:modified xsi:type="dcterms:W3CDTF">2020-06-05T18:19:00Z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