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4A826A" w14:textId="38C8EE87" w:rsidR="00121EF9" w:rsidRDefault="00121EF9" w:rsidP="00121EF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121EF9">
        <w:rPr>
          <w:rFonts w:ascii="Helvetica Neue LT Std 55 Roman" w:eastAsia="Arial" w:hAnsi="Helvetica Neue LT Std 55 Roman" w:cs="Bangla Sangam MN"/>
          <w:color w:val="004F8A"/>
          <w:sz w:val="60"/>
          <w:szCs w:val="60"/>
          <w:lang w:bidi="en-US"/>
        </w:rPr>
        <w:t>Imaging excellence. For </w:t>
      </w:r>
      <w:proofErr w:type="spellStart"/>
      <w:proofErr w:type="gramStart"/>
      <w:r w:rsidRPr="00121EF9">
        <w:rPr>
          <w:rFonts w:ascii="Helvetica Neue LT Std 55 Roman" w:eastAsia="Arial" w:hAnsi="Helvetica Neue LT Std 55 Roman" w:cs="Bangla Sangam MN"/>
          <w:i/>
          <w:iCs/>
          <w:color w:val="004F8A"/>
          <w:sz w:val="60"/>
          <w:szCs w:val="60"/>
          <w:lang w:bidi="en-US"/>
        </w:rPr>
        <w:t>every</w:t>
      </w:r>
      <w:r w:rsidRPr="00121EF9">
        <w:rPr>
          <w:rFonts w:ascii="Helvetica Neue LT Std 55 Roman" w:eastAsia="Arial" w:hAnsi="Helvetica Neue LT Std 55 Roman" w:cs="Bangla Sangam MN"/>
          <w:color w:val="004F8A"/>
          <w:sz w:val="60"/>
          <w:szCs w:val="60"/>
          <w:lang w:bidi="en-US"/>
        </w:rPr>
        <w:t> body</w:t>
      </w:r>
      <w:proofErr w:type="spellEnd"/>
      <w:proofErr w:type="gramEnd"/>
      <w:r w:rsidRPr="00121EF9">
        <w:rPr>
          <w:rFonts w:ascii="Helvetica Neue LT Std 55 Roman" w:eastAsia="Arial" w:hAnsi="Helvetica Neue LT Std 55 Roman" w:cs="Bangla Sangam MN"/>
          <w:color w:val="004F8A"/>
          <w:sz w:val="60"/>
          <w:szCs w:val="60"/>
          <w:lang w:bidi="en-US"/>
        </w:rPr>
        <w:t>.</w:t>
      </w:r>
      <w:r>
        <w:rPr>
          <w:rStyle w:val="bcx0"/>
          <w:rFonts w:ascii="Calibri" w:hAnsi="Calibri" w:cs="Calibri"/>
          <w:sz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bcx0"/>
          <w:sz w:val="22"/>
        </w:rPr>
        <w:t> </w:t>
      </w:r>
      <w:r>
        <w:rPr>
          <w:sz w:val="22"/>
          <w:szCs w:val="22"/>
        </w:rPr>
        <w:br/>
      </w:r>
    </w:p>
    <w:p w14:paraId="5779F9CB" w14:textId="39E0B2A0" w:rsidR="00121EF9" w:rsidRPr="00121EF9" w:rsidRDefault="002F472E" w:rsidP="00121EF9">
      <w:pPr>
        <w:pStyle w:val="Subtitle"/>
      </w:pPr>
      <w:r>
        <w:t>An industry-leading</w:t>
      </w:r>
      <w:r w:rsidR="11343E59">
        <w:t xml:space="preserve"> </w:t>
      </w:r>
      <w:r w:rsidR="00121EF9">
        <w:t>MRI has arrived at </w:t>
      </w:r>
      <w:r w:rsidR="00121EF9" w:rsidRPr="24CE1968">
        <w:rPr>
          <w:b w:val="0"/>
          <w:bCs w:val="0"/>
          <w:highlight w:val="lightGray"/>
        </w:rPr>
        <w:t>&lt;Facility Name&gt;</w:t>
      </w:r>
      <w:r w:rsidR="00121EF9">
        <w:rPr>
          <w:b w:val="0"/>
          <w:bCs w:val="0"/>
        </w:rPr>
        <w:t> </w:t>
      </w:r>
    </w:p>
    <w:p w14:paraId="7D70C00D" w14:textId="77777777" w:rsidR="00121EF9" w:rsidRDefault="00121EF9" w:rsidP="00121EF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315FCBE" w14:textId="77777777" w:rsidR="00121EF9" w:rsidRDefault="00121EF9" w:rsidP="00121EF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D8DCF34" w14:textId="35BBC602" w:rsidR="00121EF9" w:rsidRPr="00121EF9" w:rsidRDefault="00121EF9" w:rsidP="00121EF9">
      <w:r w:rsidRPr="00121EF9">
        <w:t>At </w:t>
      </w:r>
      <w:r w:rsidRPr="00854987">
        <w:rPr>
          <w:highlight w:val="lightGray"/>
        </w:rPr>
        <w:t>&lt;Facility Name&gt;,</w:t>
      </w:r>
      <w:r w:rsidRPr="00121EF9">
        <w:t> </w:t>
      </w:r>
      <w:proofErr w:type="gramStart"/>
      <w:r w:rsidRPr="00121EF9">
        <w:t>we’re</w:t>
      </w:r>
      <w:proofErr w:type="gramEnd"/>
      <w:r w:rsidRPr="00121EF9">
        <w:t xml:space="preserve"> always looking for ways to deliver more for our patients. </w:t>
      </w:r>
      <w:proofErr w:type="gramStart"/>
      <w:r w:rsidR="002F472E">
        <w:t>That’s</w:t>
      </w:r>
      <w:proofErr w:type="gramEnd"/>
      <w:r w:rsidR="002F472E">
        <w:t xml:space="preserve"> why </w:t>
      </w:r>
      <w:r w:rsidRPr="00121EF9">
        <w:t xml:space="preserve">we chose a highly advanced </w:t>
      </w:r>
      <w:r w:rsidR="002F472E">
        <w:t xml:space="preserve">MRI </w:t>
      </w:r>
      <w:r w:rsidRPr="00121EF9">
        <w:t>system that offers top quality images... and more.   </w:t>
      </w:r>
    </w:p>
    <w:p w14:paraId="6452D0FC" w14:textId="77777777" w:rsidR="00121EF9" w:rsidRPr="00121EF9" w:rsidRDefault="00121EF9" w:rsidP="00121EF9">
      <w:r w:rsidRPr="00121EF9">
        <w:t>  </w:t>
      </w:r>
    </w:p>
    <w:p w14:paraId="1AE8C38A" w14:textId="520A7301" w:rsidR="00121EF9" w:rsidRPr="00121EF9" w:rsidRDefault="00121EF9" w:rsidP="104AE67B">
      <w:pPr>
        <w:rPr>
          <w:rStyle w:val="IntenseEmphasis"/>
        </w:rPr>
      </w:pPr>
      <w:r w:rsidRPr="104AE67B">
        <w:rPr>
          <w:rStyle w:val="IntenseEmphasis"/>
        </w:rPr>
        <w:t>Precision </w:t>
      </w:r>
      <w:r w:rsidR="004E4E42">
        <w:br/>
      </w:r>
      <w:r>
        <w:t>Expect consistent results and high-resolution images regardless of body type. </w:t>
      </w:r>
    </w:p>
    <w:p w14:paraId="6EA25800" w14:textId="77777777" w:rsidR="00121EF9" w:rsidRPr="00121EF9" w:rsidRDefault="00121EF9" w:rsidP="00121EF9">
      <w:r w:rsidRPr="00121EF9">
        <w:rPr>
          <w:rStyle w:val="IntenseEmphasis"/>
        </w:rPr>
        <w:t>Speed &amp; Efficiency</w:t>
      </w:r>
      <w:r w:rsidRPr="00121EF9">
        <w:t> </w:t>
      </w:r>
      <w:r w:rsidRPr="00121EF9">
        <w:br/>
        <w:t>Benefit from a faster workflow and more efficient exam so you can review images and diagnose sooner. </w:t>
      </w:r>
    </w:p>
    <w:p w14:paraId="3CA17B9F" w14:textId="40B0B7B8" w:rsidR="00121EF9" w:rsidRPr="00121EF9" w:rsidRDefault="00121EF9" w:rsidP="104AE67B">
      <w:pPr>
        <w:rPr>
          <w:rStyle w:val="IntenseEmphasis"/>
        </w:rPr>
      </w:pPr>
      <w:r w:rsidRPr="104AE67B">
        <w:rPr>
          <w:rStyle w:val="IntenseEmphasis"/>
        </w:rPr>
        <w:t>Versatility &amp; Comfort  </w:t>
      </w:r>
      <w:r>
        <w:br/>
        <w:t>Accommodate diverse patients up to 550lbs. and improve their in-bore experience with new applications.  </w:t>
      </w:r>
    </w:p>
    <w:p w14:paraId="0EBEEA1E" w14:textId="4A62EC36" w:rsidR="00121EF9" w:rsidRPr="007609CB" w:rsidRDefault="00121EF9" w:rsidP="182856A5">
      <w:r w:rsidRPr="104AE67B">
        <w:rPr>
          <w:rStyle w:val="IntenseEmphasis"/>
        </w:rPr>
        <w:t>Consistency </w:t>
      </w:r>
      <w:r>
        <w:t> </w:t>
      </w:r>
      <w:r>
        <w:br/>
      </w:r>
      <w:r w:rsidR="08F4164F" w:rsidRPr="007609CB">
        <w:t xml:space="preserve">Reduce variations in exams and adjust to patient </w:t>
      </w:r>
      <w:r w:rsidR="5555BD64" w:rsidRPr="007609CB">
        <w:t>differences</w:t>
      </w:r>
      <w:r w:rsidR="08F4164F" w:rsidRPr="007609CB">
        <w:t xml:space="preserve"> with </w:t>
      </w:r>
      <w:proofErr w:type="spellStart"/>
      <w:r w:rsidR="08F4164F" w:rsidRPr="007609CB">
        <w:t>BioMatrix</w:t>
      </w:r>
      <w:proofErr w:type="spellEnd"/>
      <w:r w:rsidR="08F4164F" w:rsidRPr="007609CB">
        <w:t xml:space="preserve"> Technology.</w:t>
      </w:r>
    </w:p>
    <w:p w14:paraId="66DF8CDE" w14:textId="63B19C22" w:rsidR="00121EF9" w:rsidRDefault="00121EF9"/>
    <w:p w14:paraId="03D0BF6F" w14:textId="77777777" w:rsidR="00121EF9" w:rsidRDefault="00121EF9" w:rsidP="00121EF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DF64351" w14:textId="77777777" w:rsidR="002F472E" w:rsidRDefault="002F472E" w:rsidP="00121EF9">
      <w:pPr>
        <w:rPr>
          <w:rStyle w:val="Emphasis"/>
        </w:rPr>
      </w:pPr>
      <w:r>
        <w:rPr>
          <w:rStyle w:val="Emphasis"/>
        </w:rPr>
        <w:t>Exceptional images.</w:t>
      </w:r>
    </w:p>
    <w:p w14:paraId="7597FA59" w14:textId="77777777" w:rsidR="002F472E" w:rsidRDefault="002F472E" w:rsidP="00121EF9">
      <w:pPr>
        <w:rPr>
          <w:rStyle w:val="Emphasis"/>
        </w:rPr>
      </w:pPr>
      <w:r>
        <w:rPr>
          <w:rStyle w:val="Emphasis"/>
        </w:rPr>
        <w:t>Extraordinary patient care.</w:t>
      </w:r>
    </w:p>
    <w:p w14:paraId="7A4CA790" w14:textId="0C6B4801" w:rsidR="00121EF9" w:rsidRPr="00121EF9" w:rsidRDefault="00121EF9" w:rsidP="00121EF9">
      <w:pPr>
        <w:rPr>
          <w:rStyle w:val="Emphasis"/>
        </w:rPr>
      </w:pPr>
      <w:r w:rsidRPr="00121EF9">
        <w:rPr>
          <w:rStyle w:val="Emphasis"/>
        </w:rPr>
        <w:t xml:space="preserve">Experience MAGNETOM </w:t>
      </w:r>
      <w:r w:rsidR="00F6400B">
        <w:rPr>
          <w:rStyle w:val="Emphasis"/>
        </w:rPr>
        <w:t>Sola</w:t>
      </w:r>
      <w:r w:rsidRPr="00121EF9">
        <w:rPr>
          <w:rStyle w:val="Emphasis"/>
        </w:rPr>
        <w:t xml:space="preserve"> </w:t>
      </w:r>
      <w:r w:rsidR="002F472E">
        <w:rPr>
          <w:rStyle w:val="Emphasis"/>
        </w:rPr>
        <w:t>1.5T MRI</w:t>
      </w:r>
      <w:r w:rsidRPr="00121EF9">
        <w:rPr>
          <w:rStyle w:val="Emphasis"/>
        </w:rPr>
        <w:t>.  </w:t>
      </w:r>
    </w:p>
    <w:p w14:paraId="5E761E14" w14:textId="77777777" w:rsidR="00121EF9" w:rsidRPr="003102ED" w:rsidRDefault="00121EF9" w:rsidP="00742A2D">
      <w:pPr>
        <w:rPr>
          <w:rStyle w:val="IntenseEmphasis"/>
        </w:rPr>
      </w:pPr>
    </w:p>
    <w:sectPr w:rsidR="00121EF9" w:rsidRPr="003102ED" w:rsidSect="00742A2D">
      <w:headerReference w:type="default" r:id="rId9"/>
      <w:footerReference w:type="default" r:id="rId10"/>
      <w:pgSz w:w="12240" w:h="15840"/>
      <w:pgMar w:top="2403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57A541" w14:textId="77777777" w:rsidR="00266F23" w:rsidRDefault="00266F23" w:rsidP="00742A2D">
      <w:r>
        <w:separator/>
      </w:r>
    </w:p>
  </w:endnote>
  <w:endnote w:type="continuationSeparator" w:id="0">
    <w:p w14:paraId="69E711D0" w14:textId="77777777" w:rsidR="00266F23" w:rsidRDefault="00266F23" w:rsidP="00742A2D">
      <w:r>
        <w:continuationSeparator/>
      </w:r>
    </w:p>
  </w:endnote>
  <w:endnote w:type="continuationNotice" w:id="1">
    <w:p w14:paraId="72412F06" w14:textId="77777777" w:rsidR="00266F23" w:rsidRDefault="00266F23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 LT Std 55 Roman">
    <w:altName w:val="Arial"/>
    <w:charset w:val="00"/>
    <w:family w:val="auto"/>
    <w:pitch w:val="variable"/>
    <w:sig w:usb0="E50002FF" w:usb1="500079DB" w:usb2="00000010" w:usb3="00000000" w:csb0="00000001" w:csb1="00000000"/>
  </w:font>
  <w:font w:name="Bangla Sangam MN">
    <w:altName w:val="Kartika"/>
    <w:charset w:val="00"/>
    <w:family w:val="auto"/>
    <w:pitch w:val="variable"/>
    <w:sig w:usb0="80800003" w:usb1="00000000" w:usb2="00000000" w:usb3="00000000" w:csb0="00000001" w:csb1="00000000"/>
  </w:font>
  <w:font w:name="Helvetica Neue LT Std 75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76ED1" w14:textId="77777777" w:rsidR="00742A2D" w:rsidRDefault="00742A2D" w:rsidP="00742A2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2EFC747" wp14:editId="63BCBE37">
              <wp:simplePos x="0" y="0"/>
              <wp:positionH relativeFrom="column">
                <wp:posOffset>-895784</wp:posOffset>
              </wp:positionH>
              <wp:positionV relativeFrom="paragraph">
                <wp:posOffset>289560</wp:posOffset>
              </wp:positionV>
              <wp:extent cx="7772400" cy="280657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280657"/>
                      </a:xfrm>
                      <a:prstGeom prst="rect">
                        <a:avLst/>
                      </a:prstGeom>
                      <a:solidFill>
                        <a:srgbClr val="004F8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 w14:anchorId="3BD16E1F">
            <v:rect id="Rectangle 4" style="position:absolute;margin-left:-70.55pt;margin-top:22.8pt;width:612pt;height:22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004f8a" stroked="f" strokeweight="1pt" w14:anchorId="27010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8CA5C7" w14:textId="77777777" w:rsidR="00266F23" w:rsidRDefault="00266F23" w:rsidP="00742A2D">
      <w:r>
        <w:separator/>
      </w:r>
    </w:p>
  </w:footnote>
  <w:footnote w:type="continuationSeparator" w:id="0">
    <w:p w14:paraId="1FBD6310" w14:textId="77777777" w:rsidR="00266F23" w:rsidRDefault="00266F23" w:rsidP="00742A2D">
      <w:r>
        <w:continuationSeparator/>
      </w:r>
    </w:p>
  </w:footnote>
  <w:footnote w:type="continuationNotice" w:id="1">
    <w:p w14:paraId="4CF6204C" w14:textId="77777777" w:rsidR="00266F23" w:rsidRDefault="00266F23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1D1E5" w14:textId="77777777" w:rsidR="00742A2D" w:rsidRDefault="00742A2D" w:rsidP="00742A2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76A8647" wp14:editId="6CAE1A79">
              <wp:simplePos x="0" y="0"/>
              <wp:positionH relativeFrom="column">
                <wp:posOffset>-896620</wp:posOffset>
              </wp:positionH>
              <wp:positionV relativeFrom="paragraph">
                <wp:posOffset>648423</wp:posOffset>
              </wp:positionV>
              <wp:extent cx="7772400" cy="274320"/>
              <wp:effectExtent l="0" t="0" r="0" b="508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274320"/>
                      </a:xfrm>
                      <a:prstGeom prst="rect">
                        <a:avLst/>
                      </a:prstGeom>
                      <a:solidFill>
                        <a:srgbClr val="D7E5E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 w14:anchorId="7545DAC0">
            <v:rect id="Rectangle 3" style="position:absolute;margin-left:-70.6pt;margin-top:51.05pt;width:612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d7e5ee" stroked="f" strokeweight="1pt" w14:anchorId="50B3272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E3A7523" wp14:editId="53ACB02E">
              <wp:simplePos x="0" y="0"/>
              <wp:positionH relativeFrom="column">
                <wp:posOffset>-895985</wp:posOffset>
              </wp:positionH>
              <wp:positionV relativeFrom="paragraph">
                <wp:posOffset>-264795</wp:posOffset>
              </wp:positionV>
              <wp:extent cx="7772400" cy="9144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914400"/>
                      </a:xfrm>
                      <a:prstGeom prst="rect">
                        <a:avLst/>
                      </a:prstGeom>
                      <a:solidFill>
                        <a:srgbClr val="004F8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 w14:anchorId="752423D8">
            <v:rect id="Rectangle 2" style="position:absolute;margin-left:-70.55pt;margin-top:-20.85pt;width:612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004f8a" stroked="f" strokeweight="1pt" w14:anchorId="5BC17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DFE"/>
    <w:rsid w:val="000B010F"/>
    <w:rsid w:val="000F3DFE"/>
    <w:rsid w:val="0012018E"/>
    <w:rsid w:val="00121EF9"/>
    <w:rsid w:val="00266F23"/>
    <w:rsid w:val="002F472E"/>
    <w:rsid w:val="003102ED"/>
    <w:rsid w:val="00361470"/>
    <w:rsid w:val="00372094"/>
    <w:rsid w:val="004E4E42"/>
    <w:rsid w:val="00503358"/>
    <w:rsid w:val="00626CCE"/>
    <w:rsid w:val="00742A2D"/>
    <w:rsid w:val="007609CB"/>
    <w:rsid w:val="00783141"/>
    <w:rsid w:val="007C6960"/>
    <w:rsid w:val="00854987"/>
    <w:rsid w:val="00A6086F"/>
    <w:rsid w:val="00B534B1"/>
    <w:rsid w:val="00BB6CBA"/>
    <w:rsid w:val="00C835D4"/>
    <w:rsid w:val="00DC66ED"/>
    <w:rsid w:val="00F6400B"/>
    <w:rsid w:val="08F4164F"/>
    <w:rsid w:val="0E2CD657"/>
    <w:rsid w:val="104AE67B"/>
    <w:rsid w:val="11343E59"/>
    <w:rsid w:val="182856A5"/>
    <w:rsid w:val="24CE1968"/>
    <w:rsid w:val="42E2F432"/>
    <w:rsid w:val="5555BD64"/>
    <w:rsid w:val="5F5C9C4D"/>
    <w:rsid w:val="66E9A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D02F43"/>
  <w15:chartTrackingRefBased/>
  <w15:docId w15:val="{30285FB2-8B5D-4BC9-8452-C439FDEF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Arial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rogress Normal"/>
    <w:qFormat/>
    <w:rsid w:val="00742A2D"/>
    <w:pPr>
      <w:widowControl w:val="0"/>
      <w:autoSpaceDE w:val="0"/>
      <w:autoSpaceDN w:val="0"/>
      <w:spacing w:after="120"/>
    </w:pPr>
    <w:rPr>
      <w:rFonts w:ascii="Helvetica Neue LT Std 55 Roman" w:hAnsi="Helvetica Neue LT Std 55 Roman" w:cs="Bangla Sangam MN"/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42A2D"/>
    <w:pPr>
      <w:spacing w:after="480"/>
      <w:outlineLvl w:val="0"/>
    </w:pPr>
    <w:rPr>
      <w:color w:val="004F8A"/>
      <w:sz w:val="6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2A2D"/>
    <w:rPr>
      <w:rFonts w:ascii="Helvetica Neue LT Std 55 Roman" w:hAnsi="Helvetica Neue LT Std 55 Roman" w:cs="Bangla Sangam MN"/>
      <w:color w:val="004F8A"/>
      <w:sz w:val="60"/>
      <w:szCs w:val="60"/>
      <w:lang w:bidi="en-US"/>
    </w:rPr>
  </w:style>
  <w:style w:type="character" w:customStyle="1" w:styleId="ProgressCharacterStyle1">
    <w:name w:val="Progress Character Style1"/>
    <w:basedOn w:val="DefaultParagraphFont"/>
    <w:uiPriority w:val="1"/>
    <w:qFormat/>
    <w:rsid w:val="00BB6CBA"/>
    <w:rPr>
      <w:rFonts w:asciiTheme="minorHAnsi" w:hAnsiTheme="minorHAnsi"/>
      <w:b/>
      <w:color w:val="183D5E"/>
      <w:w w:val="85"/>
      <w:sz w:val="18"/>
    </w:rPr>
  </w:style>
  <w:style w:type="character" w:customStyle="1" w:styleId="ProgressCharacterStyle2">
    <w:name w:val="Progress Character Style2"/>
    <w:basedOn w:val="DefaultParagraphFont"/>
    <w:uiPriority w:val="1"/>
    <w:qFormat/>
    <w:rsid w:val="00B534B1"/>
    <w:rPr>
      <w:rFonts w:asciiTheme="minorHAnsi" w:hAnsiTheme="minorHAnsi"/>
      <w:color w:val="0B3B60"/>
      <w:w w:val="85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A2D"/>
    <w:rPr>
      <w:rFonts w:ascii="Times New Roman" w:hAnsi="Times New Roman" w:cs="Times New Roman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A2D"/>
    <w:rPr>
      <w:rFonts w:ascii="Times New Roman" w:hAnsi="Times New Roman" w:cs="Times New Roman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742A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2A2D"/>
    <w:rPr>
      <w:rFonts w:ascii="Arial" w:hAnsi="Arial" w:cs="Arial"/>
      <w:sz w:val="18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42A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2A2D"/>
    <w:rPr>
      <w:rFonts w:ascii="Arial" w:hAnsi="Arial" w:cs="Arial"/>
      <w:sz w:val="18"/>
      <w:szCs w:val="2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2A2D"/>
    <w:rPr>
      <w:rFonts w:ascii="Helvetica Neue LT Std 75" w:hAnsi="Helvetica Neue LT Std 75"/>
      <w:b/>
      <w:bCs/>
    </w:rPr>
  </w:style>
  <w:style w:type="character" w:customStyle="1" w:styleId="SubtitleChar">
    <w:name w:val="Subtitle Char"/>
    <w:basedOn w:val="DefaultParagraphFont"/>
    <w:link w:val="Subtitle"/>
    <w:uiPriority w:val="11"/>
    <w:rsid w:val="00742A2D"/>
    <w:rPr>
      <w:rFonts w:ascii="Helvetica Neue LT Std 75" w:hAnsi="Helvetica Neue LT Std 75" w:cs="Bangla Sangam MN"/>
      <w:b/>
      <w:bCs/>
      <w:sz w:val="22"/>
      <w:szCs w:val="22"/>
      <w:lang w:bidi="en-US"/>
    </w:rPr>
  </w:style>
  <w:style w:type="character" w:styleId="Emphasis">
    <w:name w:val="Emphasis"/>
    <w:uiPriority w:val="20"/>
    <w:qFormat/>
    <w:rsid w:val="003102ED"/>
    <w:rPr>
      <w:rFonts w:ascii="Helvetica Neue LT Std 75" w:hAnsi="Helvetica Neue LT Std 75"/>
      <w:b/>
      <w:bCs/>
      <w:color w:val="34BCE2"/>
    </w:rPr>
  </w:style>
  <w:style w:type="character" w:styleId="IntenseEmphasis">
    <w:name w:val="Intense Emphasis"/>
    <w:basedOn w:val="Emphasis"/>
    <w:uiPriority w:val="21"/>
    <w:qFormat/>
    <w:rsid w:val="003102ED"/>
    <w:rPr>
      <w:rFonts w:ascii="Helvetica Neue LT Std 75" w:hAnsi="Helvetica Neue LT Std 75"/>
      <w:b/>
      <w:bCs/>
      <w:color w:val="004F8A"/>
    </w:rPr>
  </w:style>
  <w:style w:type="paragraph" w:customStyle="1" w:styleId="paragraph">
    <w:name w:val="paragraph"/>
    <w:basedOn w:val="Normal"/>
    <w:rsid w:val="00121EF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ormaltextrun">
    <w:name w:val="normaltextrun"/>
    <w:basedOn w:val="DefaultParagraphFont"/>
    <w:rsid w:val="00121EF9"/>
  </w:style>
  <w:style w:type="character" w:customStyle="1" w:styleId="eop">
    <w:name w:val="eop"/>
    <w:basedOn w:val="DefaultParagraphFont"/>
    <w:rsid w:val="00121EF9"/>
  </w:style>
  <w:style w:type="character" w:customStyle="1" w:styleId="bcx0">
    <w:name w:val="bcx0"/>
    <w:basedOn w:val="DefaultParagraphFont"/>
    <w:rsid w:val="00121E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74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0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7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6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9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5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ockwell\Desktop\ToolKit_Word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FAD64925206F45AE8BFF8B38A542C5" ma:contentTypeVersion="11" ma:contentTypeDescription="Create a new document." ma:contentTypeScope="" ma:versionID="3b86ade5f1d0c6c0c73e6b3944fd0048">
  <xsd:schema xmlns:xsd="http://www.w3.org/2001/XMLSchema" xmlns:xs="http://www.w3.org/2001/XMLSchema" xmlns:p="http://schemas.microsoft.com/office/2006/metadata/properties" xmlns:ns2="fe3cea30-dee8-450a-8b6f-eda8f39c53c9" xmlns:ns3="91f4375f-c5b2-4fae-b269-9754d0bbdfea" targetNamespace="http://schemas.microsoft.com/office/2006/metadata/properties" ma:root="true" ma:fieldsID="47ed5c87cd06230f2e4698cf09dc73af" ns2:_="" ns3:_="">
    <xsd:import namespace="fe3cea30-dee8-450a-8b6f-eda8f39c53c9"/>
    <xsd:import namespace="91f4375f-c5b2-4fae-b269-9754d0bbdf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cea30-dee8-450a-8b6f-eda8f39c53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f4375f-c5b2-4fae-b269-9754d0bbdfe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2BAF5E-2613-41DF-A878-85A8C834EB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E63A50D-ACE9-4A14-A05B-534F450E54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65018E-7DF3-4BE6-8916-AA71DF03ED9C}"/>
</file>

<file path=docProps/app.xml><?xml version="1.0" encoding="utf-8"?>
<Properties xmlns="http://schemas.openxmlformats.org/officeDocument/2006/extended-properties" xmlns:vt="http://schemas.openxmlformats.org/officeDocument/2006/docPropsVTypes">
  <Template>ToolKit_WordTemplate</Template>
  <TotalTime>0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Rockwell</dc:creator>
  <cp:keywords/>
  <dc:description/>
  <cp:lastModifiedBy>Amanda Rockwell</cp:lastModifiedBy>
  <cp:revision>2</cp:revision>
  <dcterms:created xsi:type="dcterms:W3CDTF">2020-06-24T16:05:00Z</dcterms:created>
  <dcterms:modified xsi:type="dcterms:W3CDTF">2020-06-24T16:05:00Z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0x01010015FAD64925206F45AE8BFF8B38A542C5</vt:lpwstr>
  </property>
</Properties>
</file>