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53FA" w14:textId="3F5F4781" w:rsidR="009823CA" w:rsidRPr="009823CA" w:rsidRDefault="009823CA" w:rsidP="00742A2D">
      <w:pPr>
        <w:rPr>
          <w:color w:val="004F8A"/>
          <w:sz w:val="60"/>
          <w:szCs w:val="60"/>
        </w:rPr>
      </w:pPr>
      <w:r w:rsidRPr="009823CA">
        <w:rPr>
          <w:color w:val="004F8A"/>
          <w:sz w:val="60"/>
          <w:szCs w:val="60"/>
        </w:rPr>
        <w:t>Radio Script</w:t>
      </w:r>
    </w:p>
    <w:p w14:paraId="71D93C6E" w14:textId="35F03775" w:rsidR="00417171" w:rsidRDefault="00417171" w:rsidP="00556FE5">
      <w:pPr>
        <w:rPr>
          <w:b/>
          <w:bCs/>
        </w:rPr>
      </w:pPr>
    </w:p>
    <w:p w14:paraId="06BCBABD" w14:textId="77777777" w:rsidR="002334DF" w:rsidRPr="002334DF" w:rsidRDefault="002334DF" w:rsidP="002334DF">
      <w:pPr>
        <w:rPr>
          <w:rFonts w:cstheme="minorHAnsi"/>
          <w:color w:val="000000" w:themeColor="text1"/>
        </w:rPr>
      </w:pPr>
      <w:r w:rsidRPr="002334DF">
        <w:rPr>
          <w:rFonts w:cstheme="minorHAnsi"/>
          <w:color w:val="000000" w:themeColor="text1"/>
        </w:rPr>
        <w:t xml:space="preserve">At </w:t>
      </w:r>
      <w:r w:rsidRPr="002334DF">
        <w:rPr>
          <w:rFonts w:cstheme="minorHAnsi"/>
          <w:color w:val="000000" w:themeColor="text1"/>
          <w:highlight w:val="lightGray"/>
        </w:rPr>
        <w:t>[</w:t>
      </w:r>
      <w:r w:rsidRPr="002334DF">
        <w:rPr>
          <w:rFonts w:cstheme="minorHAnsi"/>
          <w:b/>
          <w:bCs/>
          <w:color w:val="000000" w:themeColor="text1"/>
          <w:highlight w:val="lightGray"/>
        </w:rPr>
        <w:t>INSERT</w:t>
      </w:r>
      <w:r w:rsidRPr="002334DF">
        <w:rPr>
          <w:rFonts w:cstheme="minorHAnsi"/>
          <w:color w:val="000000" w:themeColor="text1"/>
          <w:highlight w:val="lightGray"/>
        </w:rPr>
        <w:t xml:space="preserve"> </w:t>
      </w:r>
      <w:r w:rsidRPr="002334DF">
        <w:rPr>
          <w:rFonts w:cstheme="minorHAnsi"/>
          <w:b/>
          <w:bCs/>
          <w:color w:val="000000" w:themeColor="text1"/>
          <w:highlight w:val="lightGray"/>
        </w:rPr>
        <w:t>NAME</w:t>
      </w:r>
      <w:r w:rsidRPr="002334DF">
        <w:rPr>
          <w:rFonts w:cstheme="minorHAnsi"/>
          <w:color w:val="000000" w:themeColor="text1"/>
          <w:highlight w:val="lightGray"/>
        </w:rPr>
        <w:t>]</w:t>
      </w:r>
      <w:r w:rsidRPr="002334DF">
        <w:rPr>
          <w:rFonts w:cstheme="minorHAnsi"/>
          <w:color w:val="000000" w:themeColor="text1"/>
        </w:rPr>
        <w:t xml:space="preserve">, your health is our mission.  </w:t>
      </w:r>
    </w:p>
    <w:p w14:paraId="1154A301" w14:textId="77777777" w:rsidR="002334DF" w:rsidRPr="002334DF" w:rsidRDefault="002334DF" w:rsidP="002334DF">
      <w:pPr>
        <w:rPr>
          <w:rFonts w:cstheme="minorHAnsi"/>
          <w:color w:val="000000" w:themeColor="text1"/>
        </w:rPr>
      </w:pPr>
    </w:p>
    <w:p w14:paraId="76FE15A2" w14:textId="77777777" w:rsidR="002334DF" w:rsidRPr="002334DF" w:rsidRDefault="002334DF" w:rsidP="002334DF">
      <w:pPr>
        <w:rPr>
          <w:rFonts w:cstheme="minorHAnsi"/>
          <w:color w:val="000000" w:themeColor="text1"/>
        </w:rPr>
      </w:pPr>
      <w:r w:rsidRPr="002334DF">
        <w:rPr>
          <w:rFonts w:cstheme="minorHAnsi"/>
          <w:color w:val="000000" w:themeColor="text1"/>
        </w:rPr>
        <w:t xml:space="preserve">And securing a high-quality CT scan plays an essential role in your care. </w:t>
      </w:r>
    </w:p>
    <w:p w14:paraId="0C90D181" w14:textId="77777777" w:rsidR="002334DF" w:rsidRPr="002334DF" w:rsidRDefault="002334DF" w:rsidP="002334DF">
      <w:pPr>
        <w:rPr>
          <w:rFonts w:cstheme="minorHAnsi"/>
          <w:color w:val="000000" w:themeColor="text1"/>
        </w:rPr>
      </w:pPr>
    </w:p>
    <w:p w14:paraId="2AC1F9D6" w14:textId="77777777" w:rsidR="002334DF" w:rsidRPr="002334DF" w:rsidRDefault="002334DF" w:rsidP="002334DF">
      <w:pPr>
        <w:rPr>
          <w:rFonts w:cstheme="minorHAnsi"/>
          <w:color w:val="000000" w:themeColor="text1"/>
        </w:rPr>
      </w:pPr>
      <w:r w:rsidRPr="002334DF">
        <w:rPr>
          <w:rFonts w:cstheme="minorHAnsi"/>
          <w:color w:val="000000" w:themeColor="text1"/>
        </w:rPr>
        <w:t xml:space="preserve">At </w:t>
      </w:r>
      <w:r w:rsidRPr="002334DF">
        <w:rPr>
          <w:rFonts w:cstheme="minorHAnsi"/>
          <w:b/>
          <w:bCs/>
          <w:color w:val="000000" w:themeColor="text1"/>
          <w:highlight w:val="lightGray"/>
        </w:rPr>
        <w:t>[INSERT NAME]</w:t>
      </w:r>
      <w:r w:rsidRPr="002334DF">
        <w:rPr>
          <w:rFonts w:cstheme="minorHAnsi"/>
          <w:color w:val="000000" w:themeColor="text1"/>
        </w:rPr>
        <w:t>, our entire CT scan experience is designed with your comfort in mind, by balancing precision and peace of mind. Engineered to quickly secure precise, low-dose scans, our premium CT scanning system generates quick, comprehensive imaging and diagnostic information we need to provide you with exceptional care.</w:t>
      </w:r>
    </w:p>
    <w:p w14:paraId="6E9A5484" w14:textId="77777777" w:rsidR="002334DF" w:rsidRPr="002334DF" w:rsidRDefault="002334DF" w:rsidP="002334DF">
      <w:pPr>
        <w:rPr>
          <w:rFonts w:cstheme="minorHAnsi"/>
          <w:color w:val="000000" w:themeColor="text1"/>
        </w:rPr>
      </w:pPr>
    </w:p>
    <w:p w14:paraId="5B8C41C5" w14:textId="31A93AA0" w:rsidR="00417171" w:rsidRPr="00556FE5" w:rsidRDefault="002334DF" w:rsidP="002334DF">
      <w:pPr>
        <w:rPr>
          <w:b/>
          <w:bCs/>
        </w:rPr>
      </w:pPr>
      <w:r w:rsidRPr="002334DF">
        <w:rPr>
          <w:rFonts w:cstheme="minorHAnsi"/>
          <w:color w:val="000000" w:themeColor="text1"/>
        </w:rPr>
        <w:t>To learn more about our CT scanning experience, visit…</w:t>
      </w:r>
      <w:r w:rsidR="00816036" w:rsidRPr="00816036">
        <w:rPr>
          <w:rFonts w:cstheme="minorHAnsi"/>
          <w:color w:val="000000" w:themeColor="text1"/>
        </w:rPr>
        <w:t xml:space="preserve"> </w:t>
      </w:r>
      <w:r w:rsidR="00816036" w:rsidRPr="002334DF">
        <w:rPr>
          <w:rFonts w:cstheme="minorHAnsi"/>
          <w:b/>
          <w:bCs/>
          <w:color w:val="000000" w:themeColor="text1"/>
          <w:highlight w:val="lightGray"/>
        </w:rPr>
        <w:t>&lt;URL&gt;</w:t>
      </w:r>
    </w:p>
    <w:sectPr w:rsidR="00417171" w:rsidRPr="00556FE5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D1E6" w14:textId="77777777" w:rsidR="005B4B72" w:rsidRDefault="005B4B72" w:rsidP="00742A2D">
      <w:r>
        <w:separator/>
      </w:r>
    </w:p>
  </w:endnote>
  <w:endnote w:type="continuationSeparator" w:id="0">
    <w:p w14:paraId="2AB6AE27" w14:textId="77777777" w:rsidR="005B4B72" w:rsidRDefault="005B4B72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EB6C40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74D7" w14:textId="77777777" w:rsidR="005B4B72" w:rsidRDefault="005B4B72" w:rsidP="00742A2D">
      <w:r>
        <w:separator/>
      </w:r>
    </w:p>
  </w:footnote>
  <w:footnote w:type="continuationSeparator" w:id="0">
    <w:p w14:paraId="102C42C3" w14:textId="77777777" w:rsidR="005B4B72" w:rsidRDefault="005B4B72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D9A2C2B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73EA89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C0188"/>
    <w:rsid w:val="000D296D"/>
    <w:rsid w:val="000F3DFE"/>
    <w:rsid w:val="001C0263"/>
    <w:rsid w:val="002334DF"/>
    <w:rsid w:val="00252647"/>
    <w:rsid w:val="003102ED"/>
    <w:rsid w:val="00417171"/>
    <w:rsid w:val="004D494A"/>
    <w:rsid w:val="004D4D42"/>
    <w:rsid w:val="00532858"/>
    <w:rsid w:val="00556FE5"/>
    <w:rsid w:val="005B4B72"/>
    <w:rsid w:val="005E258A"/>
    <w:rsid w:val="00626CCE"/>
    <w:rsid w:val="007075D8"/>
    <w:rsid w:val="00712E10"/>
    <w:rsid w:val="00742A2D"/>
    <w:rsid w:val="007C6960"/>
    <w:rsid w:val="00816036"/>
    <w:rsid w:val="00911F53"/>
    <w:rsid w:val="009823CA"/>
    <w:rsid w:val="009A4A7E"/>
    <w:rsid w:val="009F1080"/>
    <w:rsid w:val="00B534B1"/>
    <w:rsid w:val="00B614D3"/>
    <w:rsid w:val="00BB6CBA"/>
    <w:rsid w:val="00D56C85"/>
    <w:rsid w:val="00DC66ED"/>
    <w:rsid w:val="00DD7CD4"/>
    <w:rsid w:val="00E97923"/>
    <w:rsid w:val="0762CC48"/>
    <w:rsid w:val="0C46C7BE"/>
    <w:rsid w:val="3277E449"/>
    <w:rsid w:val="343B3AE9"/>
    <w:rsid w:val="36020BB8"/>
    <w:rsid w:val="4DB00A79"/>
    <w:rsid w:val="583673DA"/>
    <w:rsid w:val="6F232087"/>
    <w:rsid w:val="75B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823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823CA"/>
  </w:style>
  <w:style w:type="character" w:customStyle="1" w:styleId="scxw234959899">
    <w:name w:val="scxw234959899"/>
    <w:basedOn w:val="DefaultParagraphFont"/>
    <w:rsid w:val="009823CA"/>
  </w:style>
  <w:style w:type="character" w:customStyle="1" w:styleId="eop">
    <w:name w:val="eop"/>
    <w:basedOn w:val="DefaultParagraphFont"/>
    <w:rsid w:val="009823CA"/>
  </w:style>
  <w:style w:type="table" w:styleId="TableGrid">
    <w:name w:val="Table Grid"/>
    <w:basedOn w:val="TableNormal"/>
    <w:uiPriority w:val="59"/>
    <w:rsid w:val="00B614D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E5"/>
    <w:pPr>
      <w:widowControl/>
      <w:autoSpaceDE/>
      <w:autoSpaceDN/>
      <w:spacing w:after="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E5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2EFFF-8FD1-48CF-B149-F78F3457D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2021-03-18T16:27:00Z</dcterms:created>
  <dcterms:modified xsi:type="dcterms:W3CDTF">2021-03-18T16:27:00Z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