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3C4EE" w14:textId="77777777" w:rsidR="008A4840" w:rsidRPr="003E3645" w:rsidRDefault="008A4840" w:rsidP="00A12AC7">
      <w:pPr>
        <w:spacing w:after="0"/>
        <w:jc w:val="right"/>
        <w:rPr>
          <w:highlight w:val="lightGray"/>
        </w:rPr>
      </w:pPr>
      <w:r w:rsidRPr="003E3645">
        <w:rPr>
          <w:highlight w:val="lightGray"/>
        </w:rPr>
        <w:t>[Facility Logo Here] </w:t>
      </w:r>
    </w:p>
    <w:p w14:paraId="1336C56A" w14:textId="05C02149" w:rsidR="008A4840" w:rsidRPr="003E3645" w:rsidRDefault="008A4840" w:rsidP="00A12AC7">
      <w:pPr>
        <w:spacing w:after="0"/>
        <w:rPr>
          <w:highlight w:val="lightGray"/>
        </w:rPr>
      </w:pPr>
    </w:p>
    <w:p w14:paraId="37403D2A" w14:textId="45DDE0E0" w:rsidR="008A4840" w:rsidRPr="003E3645" w:rsidRDefault="008A4840" w:rsidP="00A12AC7">
      <w:pPr>
        <w:spacing w:after="0"/>
        <w:rPr>
          <w:highlight w:val="lightGray"/>
        </w:rPr>
      </w:pPr>
      <w:r w:rsidRPr="003E3645">
        <w:rPr>
          <w:highlight w:val="lightGray"/>
        </w:rPr>
        <w:t>&lt;Date&gt;</w:t>
      </w:r>
    </w:p>
    <w:p w14:paraId="2006F118" w14:textId="77777777" w:rsidR="00A70ED2" w:rsidRPr="003E3645" w:rsidRDefault="00A70ED2" w:rsidP="00A12AC7">
      <w:pPr>
        <w:spacing w:after="0"/>
        <w:rPr>
          <w:highlight w:val="lightGray"/>
        </w:rPr>
      </w:pPr>
    </w:p>
    <w:p w14:paraId="1769A45F" w14:textId="2A293A7B" w:rsidR="008A4840" w:rsidRPr="003E3645" w:rsidRDefault="008A4840" w:rsidP="00A12AC7">
      <w:pPr>
        <w:spacing w:after="0"/>
        <w:rPr>
          <w:highlight w:val="lightGray"/>
        </w:rPr>
      </w:pPr>
      <w:r w:rsidRPr="003E3645">
        <w:rPr>
          <w:highlight w:val="lightGray"/>
        </w:rPr>
        <w:t> &lt;Physician Name&gt; </w:t>
      </w:r>
    </w:p>
    <w:p w14:paraId="4AD39A8A" w14:textId="65F7CB0C" w:rsidR="008A4840" w:rsidRPr="003E3645" w:rsidRDefault="008A4840" w:rsidP="00A12AC7">
      <w:pPr>
        <w:spacing w:after="0"/>
        <w:rPr>
          <w:highlight w:val="lightGray"/>
        </w:rPr>
      </w:pPr>
      <w:r w:rsidRPr="003E3645">
        <w:rPr>
          <w:highlight w:val="lightGray"/>
        </w:rPr>
        <w:t>&lt;Address&gt;&gt;</w:t>
      </w:r>
    </w:p>
    <w:p w14:paraId="32DC8BA8" w14:textId="53455773" w:rsidR="008A4840" w:rsidRPr="003E3645" w:rsidRDefault="008A4840" w:rsidP="00A12AC7">
      <w:pPr>
        <w:spacing w:after="0"/>
        <w:rPr>
          <w:highlight w:val="lightGray"/>
        </w:rPr>
      </w:pPr>
      <w:r w:rsidRPr="003E3645">
        <w:rPr>
          <w:highlight w:val="lightGray"/>
        </w:rPr>
        <w:t>&lt;Address 2&gt;</w:t>
      </w:r>
    </w:p>
    <w:p w14:paraId="51E6789B" w14:textId="7ABF2A8A" w:rsidR="008A4840" w:rsidRPr="003E3645" w:rsidRDefault="008A4840" w:rsidP="00A12AC7">
      <w:pPr>
        <w:spacing w:after="0"/>
      </w:pPr>
      <w:r w:rsidRPr="003E3645">
        <w:rPr>
          <w:highlight w:val="lightGray"/>
        </w:rPr>
        <w:t>&lt;City, State, Zip&gt;</w:t>
      </w:r>
    </w:p>
    <w:p w14:paraId="11ADC494" w14:textId="77777777" w:rsidR="008A4840" w:rsidRPr="003E3645" w:rsidRDefault="008A4840" w:rsidP="00A12AC7">
      <w:pPr>
        <w:spacing w:after="0"/>
      </w:pPr>
      <w:r w:rsidRPr="003E3645">
        <w:t> </w:t>
      </w:r>
    </w:p>
    <w:p w14:paraId="525B1551" w14:textId="6B15980B" w:rsidR="008A4840" w:rsidRDefault="008A4840" w:rsidP="00A12AC7">
      <w:pPr>
        <w:spacing w:after="0"/>
      </w:pPr>
      <w:r w:rsidRPr="003E3645">
        <w:t>Dear </w:t>
      </w:r>
      <w:r w:rsidRPr="003E3645">
        <w:rPr>
          <w:highlight w:val="lightGray"/>
        </w:rPr>
        <w:t>&lt;Name&gt;:</w:t>
      </w:r>
      <w:r w:rsidRPr="003E3645">
        <w:t> </w:t>
      </w:r>
    </w:p>
    <w:p w14:paraId="3676C326" w14:textId="77777777" w:rsidR="00A12AC7" w:rsidRPr="003E3645" w:rsidRDefault="00A12AC7" w:rsidP="00A12AC7">
      <w:pPr>
        <w:spacing w:after="0"/>
      </w:pPr>
    </w:p>
    <w:p w14:paraId="47ED863E" w14:textId="6335F83A" w:rsidR="00DA3BBE" w:rsidRDefault="00311147" w:rsidP="00DA3BBE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311147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We are pleased to announce that our most advanced CT scanner solution has arrived at </w:t>
      </w:r>
      <w:r w:rsidRPr="00311147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&lt;&lt;Facility Name&gt;&gt;.</w:t>
      </w:r>
      <w:r w:rsidRPr="00311147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 Welcome to the era of intelligent imaging.</w:t>
      </w:r>
    </w:p>
    <w:p w14:paraId="2880A409" w14:textId="77777777" w:rsidR="00311147" w:rsidRPr="00DA3BBE" w:rsidRDefault="00311147" w:rsidP="00DA3BBE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08AFC529" w14:textId="77777777" w:rsidR="00311147" w:rsidRPr="00311147" w:rsidRDefault="00311147" w:rsidP="00311147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</w:pPr>
      <w:r w:rsidRPr="00311147"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  <w:t>The perfect balance of precision and peace of mind.</w:t>
      </w:r>
    </w:p>
    <w:p w14:paraId="1AD7D8DB" w14:textId="4EC0EFD2" w:rsidR="00DA3BBE" w:rsidRDefault="00311147" w:rsidP="00311147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</w:pPr>
      <w:r w:rsidRPr="00311147"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  <w:t xml:space="preserve">Introducing the SOMATOM </w:t>
      </w:r>
      <w:proofErr w:type="gramStart"/>
      <w:r w:rsidRPr="00311147"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  <w:t>X.cite</w:t>
      </w:r>
      <w:proofErr w:type="gramEnd"/>
      <w:r w:rsidRPr="00311147"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  <w:t xml:space="preserve"> from Siemens Healthineers.</w:t>
      </w:r>
    </w:p>
    <w:p w14:paraId="5ABD2C9F" w14:textId="77777777" w:rsidR="00311147" w:rsidRPr="00DA3BBE" w:rsidRDefault="00311147" w:rsidP="00311147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5AE06A5B" w14:textId="77777777" w:rsidR="00311147" w:rsidRDefault="00311147" w:rsidP="00311147">
      <w:pPr>
        <w:pStyle w:val="paragraph"/>
        <w:spacing w:after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311147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No matter the patient or complexity of the procedure, our advanced CT scanners with intuitive navigation and innovative camera technology generate the high-quality advanced imaging you can rely on to provide exceptional care for your patients.</w:t>
      </w:r>
    </w:p>
    <w:p w14:paraId="7904A714" w14:textId="3FEF5017" w:rsidR="00DA3BBE" w:rsidRPr="00DA3BBE" w:rsidRDefault="00311147" w:rsidP="00311147">
      <w:pPr>
        <w:pStyle w:val="paragraph"/>
        <w:spacing w:after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311147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The SOMATOM </w:t>
      </w:r>
      <w:proofErr w:type="gramStart"/>
      <w:r w:rsidRPr="00311147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X.cite</w:t>
      </w:r>
      <w:proofErr w:type="gramEnd"/>
      <w:r w:rsidRPr="00311147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 is designed with both patients and physicians in mind in four key areas:</w:t>
      </w:r>
    </w:p>
    <w:p w14:paraId="7E853A3D" w14:textId="77777777" w:rsidR="00311147" w:rsidRDefault="00311147" w:rsidP="00DA3BBE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</w:pPr>
      <w:r w:rsidRPr="00311147"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  <w:t>Patient Comfort</w:t>
      </w:r>
    </w:p>
    <w:p w14:paraId="4161B8BE" w14:textId="2EB91E3A" w:rsidR="00DA3BBE" w:rsidRDefault="00311147" w:rsidP="00DA3BBE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311147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Our large, 82 cm gantry opening with mood lighting is ideal for patients of all sizes.</w:t>
      </w:r>
    </w:p>
    <w:p w14:paraId="0EC95890" w14:textId="77777777" w:rsidR="00311147" w:rsidRDefault="00311147" w:rsidP="00DA3BBE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4353E835" w14:textId="77777777" w:rsidR="00311147" w:rsidRDefault="00311147" w:rsidP="00DA3BBE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</w:pPr>
      <w:r w:rsidRPr="00311147"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  <w:t>Low-Dose Radiation</w:t>
      </w:r>
    </w:p>
    <w:p w14:paraId="75F2A761" w14:textId="0654DBC5" w:rsidR="00DA3BBE" w:rsidRDefault="00311147" w:rsidP="00DA3BBE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311147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Advanced low-dose technology personalizes and lowers radiation exposure for your patients.</w:t>
      </w:r>
    </w:p>
    <w:p w14:paraId="007FC25A" w14:textId="77777777" w:rsidR="00311147" w:rsidRPr="00DA3BBE" w:rsidRDefault="00311147" w:rsidP="00DA3BBE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08B1F0C5" w14:textId="77777777" w:rsidR="00311147" w:rsidRDefault="00311147" w:rsidP="00DA3BBE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</w:pPr>
      <w:r w:rsidRPr="00311147"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  <w:t>Personalized Care</w:t>
      </w:r>
    </w:p>
    <w:p w14:paraId="41077FA7" w14:textId="6DAD5EE7" w:rsidR="00DA3BBE" w:rsidRDefault="00311147" w:rsidP="00DA3BBE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311147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Intuitive mobile workflow allows for more time caring for your patients.</w:t>
      </w:r>
    </w:p>
    <w:p w14:paraId="2F1EBAFB" w14:textId="77777777" w:rsidR="00311147" w:rsidRPr="00DA3BBE" w:rsidRDefault="00311147" w:rsidP="00DA3BBE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01B9B7F3" w14:textId="77777777" w:rsidR="00311147" w:rsidRDefault="00311147" w:rsidP="00DA3BBE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</w:pPr>
      <w:r w:rsidRPr="00311147"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  <w:t>Precise Scans</w:t>
      </w:r>
    </w:p>
    <w:p w14:paraId="6DB4605E" w14:textId="23DF0C81" w:rsidR="00DA3BBE" w:rsidRDefault="00311147" w:rsidP="00DA3BBE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311147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Innovative camera technology reduces motion artifacts, automates patient positioning, and collects detailed anatomical information for quick, accurate scans.</w:t>
      </w:r>
    </w:p>
    <w:p w14:paraId="3EEF8622" w14:textId="77777777" w:rsidR="00311147" w:rsidRPr="00DA3BBE" w:rsidRDefault="00311147" w:rsidP="00DA3BBE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621461B9" w14:textId="3D2FD54A" w:rsidR="00DA3BBE" w:rsidRDefault="00311147" w:rsidP="00DA3BBE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</w:pPr>
      <w:r w:rsidRPr="00311147"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  <w:t>Experience exceptional CT scanning – for you, and your patients.</w:t>
      </w:r>
    </w:p>
    <w:p w14:paraId="6F165B03" w14:textId="77777777" w:rsidR="00311147" w:rsidRPr="00DA3BBE" w:rsidRDefault="00311147" w:rsidP="00DA3BBE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42F5E075" w14:textId="77777777" w:rsidR="00DA3BBE" w:rsidRPr="00DA3BBE" w:rsidRDefault="00DA3BBE" w:rsidP="00DA3BBE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DA3BBE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Consider </w:t>
      </w:r>
      <w:r w:rsidRPr="00DA3BBE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&lt;Healthcare Facility&gt;</w:t>
      </w:r>
      <w:r w:rsidRPr="00DA3BBE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 when making your next CT referral. </w:t>
      </w:r>
    </w:p>
    <w:p w14:paraId="6DB0B1B5" w14:textId="77777777" w:rsidR="00DA3BBE" w:rsidRPr="00DA3BBE" w:rsidRDefault="00DA3BBE" w:rsidP="00DA3BBE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2E9E585A" w14:textId="77777777" w:rsidR="00DA3BBE" w:rsidRPr="00DA3BBE" w:rsidRDefault="00DA3BBE" w:rsidP="00DA3BBE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DA3BBE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For more information, please call </w:t>
      </w:r>
      <w:r w:rsidRPr="00DA3BBE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&lt;XXX.XXX.XXXX&gt;</w:t>
      </w:r>
      <w:r w:rsidRPr="00DA3BBE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 or visit us at </w:t>
      </w:r>
      <w:r w:rsidRPr="00DA3BBE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&lt;URL</w:t>
      </w:r>
      <w:r w:rsidRPr="00DA3BBE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&gt;. </w:t>
      </w:r>
    </w:p>
    <w:p w14:paraId="0BB0483E" w14:textId="77777777" w:rsidR="00DA3BBE" w:rsidRPr="00DA3BBE" w:rsidRDefault="00DA3BBE" w:rsidP="00DA3BBE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27AF0E42" w14:textId="5CF92218" w:rsidR="0056517C" w:rsidRDefault="00DA3BBE" w:rsidP="00DA3BBE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DA3BBE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Sincerely,</w:t>
      </w:r>
    </w:p>
    <w:p w14:paraId="5C9DE116" w14:textId="77777777" w:rsidR="00DA3BBE" w:rsidRPr="003E3645" w:rsidRDefault="00DA3BBE" w:rsidP="00DA3BBE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01C2C356" w14:textId="77777777" w:rsidR="0056517C" w:rsidRPr="003E3645" w:rsidRDefault="0056517C" w:rsidP="00DA3BBE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3E3645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&lt;Sender Name&gt;, &lt;Sender Title&gt;</w:t>
      </w:r>
      <w:r w:rsidRPr="003E3645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br/>
        <w:t>&lt;Healthcare Organization&gt;</w:t>
      </w:r>
      <w:r w:rsidRPr="003E3645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 </w:t>
      </w:r>
    </w:p>
    <w:sectPr w:rsidR="0056517C" w:rsidRPr="003E3645" w:rsidSect="00742A2D">
      <w:headerReference w:type="default" r:id="rId10"/>
      <w:footerReference w:type="default" r:id="rId11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5CA62" w14:textId="77777777" w:rsidR="00E833D2" w:rsidRDefault="00E833D2" w:rsidP="00742A2D">
      <w:r>
        <w:separator/>
      </w:r>
    </w:p>
  </w:endnote>
  <w:endnote w:type="continuationSeparator" w:id="0">
    <w:p w14:paraId="535CFD77" w14:textId="77777777" w:rsidR="00E833D2" w:rsidRDefault="00E833D2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65B3AF37"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140DC" w14:textId="77777777" w:rsidR="00E833D2" w:rsidRDefault="00E833D2" w:rsidP="00742A2D">
      <w:r>
        <w:separator/>
      </w:r>
    </w:p>
  </w:footnote>
  <w:footnote w:type="continuationSeparator" w:id="0">
    <w:p w14:paraId="1FD378CF" w14:textId="77777777" w:rsidR="00E833D2" w:rsidRDefault="00E833D2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63B8D18F"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1B80564"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796F"/>
    <w:multiLevelType w:val="hybridMultilevel"/>
    <w:tmpl w:val="0A5241F6"/>
    <w:lvl w:ilvl="0" w:tplc="04208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63166"/>
    <w:multiLevelType w:val="hybridMultilevel"/>
    <w:tmpl w:val="BDEC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F3DFE"/>
    <w:rsid w:val="002D39BF"/>
    <w:rsid w:val="003102ED"/>
    <w:rsid w:val="00311147"/>
    <w:rsid w:val="003C2BCD"/>
    <w:rsid w:val="003E3645"/>
    <w:rsid w:val="003F3295"/>
    <w:rsid w:val="004D3922"/>
    <w:rsid w:val="0056407D"/>
    <w:rsid w:val="0056517C"/>
    <w:rsid w:val="005753CA"/>
    <w:rsid w:val="00596F6F"/>
    <w:rsid w:val="005A7A0B"/>
    <w:rsid w:val="00626CCE"/>
    <w:rsid w:val="006C2F03"/>
    <w:rsid w:val="00712C00"/>
    <w:rsid w:val="00742A2D"/>
    <w:rsid w:val="007C6960"/>
    <w:rsid w:val="007F270F"/>
    <w:rsid w:val="008A4840"/>
    <w:rsid w:val="008C38B1"/>
    <w:rsid w:val="00A12AC7"/>
    <w:rsid w:val="00A70ED2"/>
    <w:rsid w:val="00B4278A"/>
    <w:rsid w:val="00B534B1"/>
    <w:rsid w:val="00BB6CBA"/>
    <w:rsid w:val="00BC4D2A"/>
    <w:rsid w:val="00C10C45"/>
    <w:rsid w:val="00C47835"/>
    <w:rsid w:val="00C5189C"/>
    <w:rsid w:val="00D614F6"/>
    <w:rsid w:val="00DA3BBE"/>
    <w:rsid w:val="00DC0A51"/>
    <w:rsid w:val="00DC66ED"/>
    <w:rsid w:val="00E45FA3"/>
    <w:rsid w:val="00E833D2"/>
    <w:rsid w:val="00F0483D"/>
    <w:rsid w:val="00F14427"/>
    <w:rsid w:val="00FA5EE4"/>
    <w:rsid w:val="17EE5250"/>
    <w:rsid w:val="2D342A35"/>
    <w:rsid w:val="39764817"/>
    <w:rsid w:val="398A005E"/>
    <w:rsid w:val="45F49118"/>
    <w:rsid w:val="4D771D43"/>
    <w:rsid w:val="5146429F"/>
    <w:rsid w:val="5EAB66D8"/>
    <w:rsid w:val="6A9E8B66"/>
    <w:rsid w:val="6C0A474D"/>
    <w:rsid w:val="7DA3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8A48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8A4840"/>
  </w:style>
  <w:style w:type="character" w:customStyle="1" w:styleId="eop">
    <w:name w:val="eop"/>
    <w:basedOn w:val="DefaultParagraphFont"/>
    <w:rsid w:val="008A4840"/>
  </w:style>
  <w:style w:type="character" w:customStyle="1" w:styleId="bcx0">
    <w:name w:val="bcx0"/>
    <w:basedOn w:val="DefaultParagraphFont"/>
    <w:rsid w:val="008A4840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Helvetica Neue LT Std 55 Roman" w:hAnsi="Helvetica Neue LT Std 55 Roman" w:cs="Bangla Sangam MN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6517C"/>
    <w:pPr>
      <w:widowControl/>
      <w:autoSpaceDE/>
      <w:autoSpaceDN/>
      <w:spacing w:after="0"/>
      <w:ind w:left="720"/>
      <w:contextualSpacing/>
    </w:pPr>
    <w:rPr>
      <w:rFonts w:asciiTheme="minorHAnsi" w:eastAsiaTheme="minorHAnsi" w:hAnsiTheme="minorHAnsi" w:cstheme="minorBid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195A42-A42D-413A-BA0F-9A2C03C7D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aef5-1712-49f1-ae96-8682c17f7add"/>
    <ds:schemaRef ds:uri="a14aa8ba-4c6d-473b-87d9-df16056b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ToolKit_WordTemplate.dotx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Bonanni, John (EXT) (SHS AM NAM USA MSC MK&amp;CC MC)</cp:lastModifiedBy>
  <cp:revision>2</cp:revision>
  <dcterms:created xsi:type="dcterms:W3CDTF">2021-03-18T16:04:00Z</dcterms:created>
  <dcterms:modified xsi:type="dcterms:W3CDTF">2021-03-18T16:04:00Z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</Properties>
</file>