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56EC9" w14:textId="77777777" w:rsidR="00420460" w:rsidRDefault="00420460" w:rsidP="00420460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420460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 xml:space="preserve">Exceptional images. </w:t>
      </w:r>
    </w:p>
    <w:p w14:paraId="2562890E" w14:textId="77777777" w:rsidR="00420460" w:rsidRDefault="00420460" w:rsidP="00420460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420460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 xml:space="preserve">Extraordinary patient care. </w:t>
      </w:r>
    </w:p>
    <w:p w14:paraId="4C87B614" w14:textId="77777777" w:rsidR="00420460" w:rsidRPr="00420460" w:rsidRDefault="00420460" w:rsidP="00420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20460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8E7D61D" w14:textId="0AE952CA" w:rsidR="00420460" w:rsidRPr="00420460" w:rsidRDefault="7B21E74F" w:rsidP="60DC8D5D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</w:pPr>
      <w:r w:rsidRPr="60DC8D5D">
        <w:rPr>
          <w:rFonts w:ascii="Helvetica Neue LT Std 75" w:eastAsia="Arial" w:hAnsi="Helvetica Neue LT Std 75" w:cs="Bangla Sangam MN"/>
          <w:b/>
          <w:bCs/>
          <w:lang w:bidi="en-US"/>
        </w:rPr>
        <w:t>A</w:t>
      </w:r>
      <w:r w:rsidR="005006F2">
        <w:rPr>
          <w:rFonts w:ascii="Helvetica Neue LT Std 75" w:eastAsia="Arial" w:hAnsi="Helvetica Neue LT Std 75" w:cs="Bangla Sangam MN"/>
          <w:b/>
          <w:bCs/>
          <w:lang w:bidi="en-US"/>
        </w:rPr>
        <w:t xml:space="preserve">n industry-leading </w:t>
      </w:r>
      <w:r w:rsidRPr="60DC8D5D">
        <w:rPr>
          <w:rFonts w:ascii="Helvetica Neue LT Std 75" w:eastAsia="Arial" w:hAnsi="Helvetica Neue LT Std 75" w:cs="Bangla Sangam MN"/>
          <w:b/>
          <w:bCs/>
          <w:lang w:bidi="en-US"/>
        </w:rPr>
        <w:t>MRI</w:t>
      </w:r>
      <w:r w:rsidR="00420460" w:rsidRPr="60DC8D5D">
        <w:rPr>
          <w:rFonts w:ascii="Helvetica Neue LT Std 75" w:eastAsia="Arial" w:hAnsi="Helvetica Neue LT Std 75" w:cs="Bangla Sangam MN"/>
          <w:b/>
          <w:bCs/>
          <w:lang w:bidi="en-US"/>
        </w:rPr>
        <w:t> </w:t>
      </w:r>
      <w:r w:rsidR="00BB15B1">
        <w:rPr>
          <w:rFonts w:ascii="Helvetica Neue LT Std 75" w:eastAsia="Arial" w:hAnsi="Helvetica Neue LT Std 75" w:cs="Bangla Sangam MN"/>
          <w:b/>
          <w:bCs/>
          <w:lang w:bidi="en-US"/>
        </w:rPr>
        <w:t>is now available</w:t>
      </w:r>
      <w:r w:rsidR="00420460" w:rsidRPr="60DC8D5D">
        <w:rPr>
          <w:rFonts w:ascii="Helvetica Neue LT Std 75" w:eastAsia="Arial" w:hAnsi="Helvetica Neue LT Std 75" w:cs="Bangla Sangam MN"/>
          <w:b/>
          <w:bCs/>
          <w:lang w:bidi="en-US"/>
        </w:rPr>
        <w:t xml:space="preserve"> at </w:t>
      </w:r>
      <w:r w:rsidR="00420460" w:rsidRPr="60DC8D5D">
        <w:rPr>
          <w:rFonts w:ascii="Helvetica Neue LT Std 75" w:eastAsia="Arial" w:hAnsi="Helvetica Neue LT Std 75" w:cs="Bangla Sangam MN"/>
          <w:b/>
          <w:bCs/>
          <w:highlight w:val="lightGray"/>
          <w:lang w:bidi="en-US"/>
        </w:rPr>
        <w:t>&lt;Facility Name&gt;</w:t>
      </w:r>
      <w:r w:rsidR="00420460" w:rsidRPr="60DC8D5D">
        <w:rPr>
          <w:rFonts w:ascii="Helvetica Neue LT Std 75" w:eastAsia="Arial" w:hAnsi="Helvetica Neue LT Std 75" w:cs="Bangla Sangam MN"/>
          <w:b/>
          <w:bCs/>
          <w:lang w:bidi="en-US"/>
        </w:rPr>
        <w:t> </w:t>
      </w:r>
    </w:p>
    <w:p w14:paraId="510DFEAF" w14:textId="192133E5" w:rsidR="00420460" w:rsidRDefault="00420460" w:rsidP="0042046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bcx0"/>
          <w:sz w:val="22"/>
        </w:rPr>
        <w:t> </w:t>
      </w:r>
      <w:r>
        <w:rPr>
          <w:sz w:val="22"/>
          <w:szCs w:val="22"/>
        </w:rPr>
        <w:br/>
      </w:r>
    </w:p>
    <w:p w14:paraId="4266295E" w14:textId="0929A66B" w:rsidR="00420460" w:rsidRPr="00420460" w:rsidRDefault="00420460" w:rsidP="00420460">
      <w:pPr>
        <w:spacing w:after="0"/>
      </w:pPr>
      <w:r w:rsidRPr="00420460">
        <w:t xml:space="preserve">Hello </w:t>
      </w:r>
      <w:r w:rsidRPr="00420460">
        <w:rPr>
          <w:highlight w:val="lightGray"/>
        </w:rPr>
        <w:t>&lt;Name&gt;,</w:t>
      </w:r>
      <w:r w:rsidRPr="00420460">
        <w:t> </w:t>
      </w:r>
    </w:p>
    <w:p w14:paraId="644DC434" w14:textId="77777777" w:rsidR="00420460" w:rsidRPr="00420460" w:rsidRDefault="00420460" w:rsidP="00420460">
      <w:pPr>
        <w:spacing w:after="0"/>
      </w:pPr>
      <w:r w:rsidRPr="00420460">
        <w:t> </w:t>
      </w:r>
    </w:p>
    <w:p w14:paraId="166CDC8E" w14:textId="77777777" w:rsidR="00420460" w:rsidRPr="00420460" w:rsidRDefault="00420460" w:rsidP="00420460">
      <w:pPr>
        <w:spacing w:after="0"/>
      </w:pPr>
      <w:r w:rsidRPr="00420460">
        <w:t>MRI scan in your future? </w:t>
      </w:r>
    </w:p>
    <w:p w14:paraId="6955E902" w14:textId="77777777" w:rsidR="00420460" w:rsidRPr="00420460" w:rsidRDefault="00420460" w:rsidP="00420460">
      <w:pPr>
        <w:spacing w:after="0"/>
      </w:pPr>
      <w:r w:rsidRPr="00420460">
        <w:t> </w:t>
      </w:r>
    </w:p>
    <w:p w14:paraId="7BDBA959" w14:textId="55A18F50" w:rsidR="005006F2" w:rsidRPr="00420460" w:rsidRDefault="005006F2" w:rsidP="005006F2">
      <w:pPr>
        <w:spacing w:after="0"/>
      </w:pPr>
      <w:r>
        <w:t xml:space="preserve">At </w:t>
      </w:r>
      <w:r>
        <w:rPr>
          <w:highlight w:val="lightGray"/>
        </w:rPr>
        <w:t>&lt;Facility Name&gt;</w:t>
      </w:r>
      <w:r>
        <w:t xml:space="preserve">, we know that there’s no room for compromise when it comes to your care. That’s why we invested in a new MRI that adapts to your unique </w:t>
      </w:r>
      <w:r w:rsidR="004533BC">
        <w:t>body</w:t>
      </w:r>
      <w:r>
        <w:t xml:space="preserve"> to deliver stunning precision, accuracy, speed, efficiency…and more. With exceptional image quality and a patient-friendly experience, this is the MRI trusted by doctors and preferred by patients.    </w:t>
      </w:r>
    </w:p>
    <w:p w14:paraId="34FCC7F9" w14:textId="77777777" w:rsidR="005006F2" w:rsidRPr="00420460" w:rsidRDefault="005006F2" w:rsidP="005006F2">
      <w:pPr>
        <w:spacing w:after="0"/>
      </w:pPr>
      <w:r w:rsidRPr="00420460">
        <w:t> </w:t>
      </w:r>
    </w:p>
    <w:p w14:paraId="6090730C" w14:textId="56D9A8A7" w:rsidR="005006F2" w:rsidRDefault="005006F2" w:rsidP="005006F2">
      <w:pPr>
        <w:spacing w:after="0"/>
        <w:ind w:left="720"/>
      </w:pPr>
      <w:r w:rsidRPr="60DC8D5D">
        <w:rPr>
          <w:rStyle w:val="IntenseEmphasis"/>
        </w:rPr>
        <w:t>Unparalleled Comfort </w:t>
      </w:r>
      <w:r>
        <w:t> </w:t>
      </w:r>
      <w:r>
        <w:br/>
        <w:t xml:space="preserve">The large opening accommodates people of all sizes, while the latest applications help improve your </w:t>
      </w:r>
      <w:r w:rsidR="00B841A6">
        <w:t>exam</w:t>
      </w:r>
      <w:r>
        <w:t xml:space="preserve"> experience. </w:t>
      </w:r>
    </w:p>
    <w:p w14:paraId="209A7A2A" w14:textId="77777777" w:rsidR="005006F2" w:rsidRPr="00A45D22" w:rsidRDefault="005006F2" w:rsidP="005006F2">
      <w:pPr>
        <w:spacing w:after="0"/>
        <w:ind w:left="720"/>
      </w:pPr>
    </w:p>
    <w:p w14:paraId="614D58D3" w14:textId="77777777" w:rsidR="005006F2" w:rsidRPr="00A45D22" w:rsidRDefault="005006F2" w:rsidP="005006F2">
      <w:pPr>
        <w:spacing w:after="0"/>
        <w:ind w:left="720"/>
        <w:rPr>
          <w:rStyle w:val="IntenseEmphasis"/>
        </w:rPr>
      </w:pPr>
      <w:r w:rsidRPr="00A45D22">
        <w:rPr>
          <w:rStyle w:val="IntenseEmphasis"/>
        </w:rPr>
        <w:t>Unparalleled Speed </w:t>
      </w:r>
    </w:p>
    <w:p w14:paraId="6F558000" w14:textId="77777777" w:rsidR="005006F2" w:rsidRDefault="005006F2" w:rsidP="005006F2">
      <w:pPr>
        <w:spacing w:after="0"/>
        <w:ind w:left="720"/>
      </w:pPr>
      <w:r w:rsidRPr="00A45D22">
        <w:t>New innovations and technologies mean you’re in and out of the exam faster. </w:t>
      </w:r>
    </w:p>
    <w:p w14:paraId="3E1C68AD" w14:textId="77777777" w:rsidR="005006F2" w:rsidRPr="00A45D22" w:rsidRDefault="005006F2" w:rsidP="005006F2">
      <w:pPr>
        <w:spacing w:after="0"/>
        <w:ind w:left="720"/>
      </w:pPr>
    </w:p>
    <w:p w14:paraId="62E8853E" w14:textId="77777777" w:rsidR="005006F2" w:rsidRPr="00A45D22" w:rsidRDefault="005006F2" w:rsidP="005006F2">
      <w:pPr>
        <w:spacing w:after="0"/>
        <w:ind w:left="720"/>
      </w:pPr>
      <w:r w:rsidRPr="00A45D22">
        <w:rPr>
          <w:rStyle w:val="IntenseEmphasis"/>
        </w:rPr>
        <w:t>Unparalleled Results </w:t>
      </w:r>
      <w:r w:rsidRPr="00A45D22">
        <w:t> </w:t>
      </w:r>
      <w:r w:rsidRPr="00A45D22">
        <w:br/>
      </w:r>
      <w:r>
        <w:t>Your doctor will receive high-quality images needed to provide the best patient care. </w:t>
      </w:r>
    </w:p>
    <w:p w14:paraId="2FD6F690" w14:textId="77777777" w:rsidR="00420460" w:rsidRDefault="00420460" w:rsidP="00420460">
      <w:pPr>
        <w:spacing w:after="0"/>
        <w:ind w:left="720"/>
      </w:pPr>
      <w:bookmarkStart w:id="0" w:name="_Hlk34829270"/>
      <w:bookmarkStart w:id="1" w:name="_Hlk34829260"/>
      <w:bookmarkStart w:id="2" w:name="_Hlk34829233"/>
      <w:bookmarkEnd w:id="0"/>
      <w:bookmarkEnd w:id="1"/>
      <w:bookmarkEnd w:id="2"/>
    </w:p>
    <w:p w14:paraId="37E1A1CB" w14:textId="5A5CA947" w:rsidR="00420460" w:rsidRPr="00420460" w:rsidRDefault="00420460" w:rsidP="00420460">
      <w:pPr>
        <w:spacing w:after="0"/>
        <w:ind w:left="720"/>
      </w:pPr>
      <w:r w:rsidRPr="00420460">
        <w:t> </w:t>
      </w:r>
    </w:p>
    <w:p w14:paraId="6608CC19" w14:textId="5A88491A" w:rsidR="00420460" w:rsidRPr="005C3596" w:rsidRDefault="00420460" w:rsidP="60DC8D5D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b/>
          <w:bCs/>
          <w:lang w:bidi="en-US"/>
        </w:rPr>
      </w:pPr>
      <w:r w:rsidRPr="60DC8D5D">
        <w:rPr>
          <w:rFonts w:ascii="Helvetica Neue LT Std 75" w:eastAsia="Arial" w:hAnsi="Helvetica Neue LT Std 75" w:cs="Bangla Sangam MN"/>
          <w:b/>
          <w:bCs/>
          <w:lang w:bidi="en-US"/>
        </w:rPr>
        <w:t>Experience next-level comfort and confidence. </w:t>
      </w:r>
      <w:r>
        <w:br/>
      </w:r>
      <w:r w:rsidRPr="60DC8D5D">
        <w:rPr>
          <w:rFonts w:ascii="Helvetica Neue LT Std 75" w:eastAsia="Arial" w:hAnsi="Helvetica Neue LT Std 75" w:cs="Bangla Sangam MN"/>
          <w:b/>
          <w:bCs/>
          <w:lang w:bidi="en-US"/>
        </w:rPr>
        <w:t>Experience </w:t>
      </w:r>
      <w:r w:rsidR="570C8260" w:rsidRPr="60DC8D5D">
        <w:rPr>
          <w:rFonts w:ascii="Helvetica Neue LT Std 75" w:eastAsia="Arial" w:hAnsi="Helvetica Neue LT Std 75" w:cs="Bangla Sangam MN"/>
          <w:b/>
          <w:bCs/>
          <w:lang w:bidi="en-US"/>
        </w:rPr>
        <w:t xml:space="preserve">our new MRI: </w:t>
      </w:r>
      <w:r w:rsidRPr="60DC8D5D">
        <w:rPr>
          <w:rFonts w:ascii="Helvetica Neue LT Std 75" w:eastAsia="Arial" w:hAnsi="Helvetica Neue LT Std 75" w:cs="Bangla Sangam MN"/>
          <w:b/>
          <w:bCs/>
          <w:lang w:bidi="en-US"/>
        </w:rPr>
        <w:t>MAGNETOM Lumina. </w:t>
      </w:r>
    </w:p>
    <w:p w14:paraId="7A8AD5BD" w14:textId="64BDD01F" w:rsidR="00420460" w:rsidRPr="005C3596" w:rsidRDefault="00420460" w:rsidP="00420460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b/>
          <w:bCs/>
          <w:lang w:bidi="en-US"/>
        </w:rPr>
      </w:pPr>
      <w:r w:rsidRPr="005C3596">
        <w:rPr>
          <w:rFonts w:ascii="Helvetica Neue LT Std 75" w:eastAsia="Arial" w:hAnsi="Helvetica Neue LT Std 75" w:cs="Bangla Sangam MN"/>
          <w:b/>
          <w:bCs/>
          <w:lang w:bidi="en-US"/>
        </w:rPr>
        <w:t> </w:t>
      </w:r>
    </w:p>
    <w:p w14:paraId="60E61EFC" w14:textId="77777777" w:rsidR="00420460" w:rsidRDefault="00420460" w:rsidP="00420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369AC3" w14:textId="77777777" w:rsidR="00420460" w:rsidRPr="00420460" w:rsidRDefault="00420460" w:rsidP="00420460">
      <w:pPr>
        <w:spacing w:after="0"/>
      </w:pPr>
      <w:r w:rsidRPr="00420460">
        <w:t xml:space="preserve">Learn more at </w:t>
      </w:r>
      <w:r w:rsidRPr="00420460">
        <w:rPr>
          <w:highlight w:val="lightGray"/>
        </w:rPr>
        <w:t>&lt;URL&gt;</w:t>
      </w:r>
      <w:r w:rsidRPr="00420460">
        <w:t> </w:t>
      </w:r>
      <w:r w:rsidRPr="00420460">
        <w:br/>
        <w:t> </w:t>
      </w:r>
    </w:p>
    <w:p w14:paraId="38DC0248" w14:textId="540887FC" w:rsidR="00420460" w:rsidRPr="00420460" w:rsidRDefault="00420460" w:rsidP="00420460">
      <w:pPr>
        <w:spacing w:after="0"/>
        <w:rPr>
          <w:highlight w:val="lightGray"/>
        </w:rPr>
      </w:pPr>
      <w:r w:rsidRPr="00420460">
        <w:t>For more information, please contact: </w:t>
      </w:r>
      <w:r w:rsidRPr="00420460">
        <w:br/>
      </w:r>
      <w:r>
        <w:rPr>
          <w:highlight w:val="lightGray"/>
        </w:rPr>
        <w:t>&lt;</w:t>
      </w:r>
      <w:r w:rsidRPr="00420460">
        <w:rPr>
          <w:highlight w:val="lightGray"/>
        </w:rPr>
        <w:t>Facility Name</w:t>
      </w:r>
      <w:r>
        <w:rPr>
          <w:highlight w:val="lightGray"/>
        </w:rPr>
        <w:t>&gt;</w:t>
      </w:r>
      <w:r w:rsidRPr="00420460">
        <w:rPr>
          <w:highlight w:val="lightGray"/>
        </w:rPr>
        <w:t xml:space="preserve"> at &lt;XXX-XXX-XXXX&gt; or </w:t>
      </w:r>
    </w:p>
    <w:p w14:paraId="6B505D05" w14:textId="77777777" w:rsidR="00420460" w:rsidRPr="00420460" w:rsidRDefault="00420460" w:rsidP="00420460">
      <w:pPr>
        <w:spacing w:after="0"/>
        <w:rPr>
          <w:highlight w:val="lightGray"/>
        </w:rPr>
      </w:pPr>
      <w:r w:rsidRPr="00420460">
        <w:rPr>
          <w:highlight w:val="lightGray"/>
        </w:rPr>
        <w:t>&lt;Email@address.com&gt; </w:t>
      </w:r>
    </w:p>
    <w:p w14:paraId="050D72FE" w14:textId="6655A516" w:rsidR="00420460" w:rsidRPr="00420460" w:rsidRDefault="00420460" w:rsidP="00420460">
      <w:pPr>
        <w:spacing w:after="0"/>
        <w:rPr>
          <w:highlight w:val="lightGray"/>
        </w:rPr>
      </w:pPr>
    </w:p>
    <w:p w14:paraId="70013C95" w14:textId="77777777" w:rsidR="00420460" w:rsidRPr="00420460" w:rsidRDefault="00420460" w:rsidP="00420460">
      <w:pPr>
        <w:spacing w:after="0"/>
        <w:rPr>
          <w:highlight w:val="lightGray"/>
        </w:rPr>
      </w:pPr>
      <w:r w:rsidRPr="00420460">
        <w:rPr>
          <w:highlight w:val="lightGray"/>
        </w:rPr>
        <w:t>&lt;Name of Facility&gt; </w:t>
      </w:r>
    </w:p>
    <w:p w14:paraId="7A7E16D0" w14:textId="77777777" w:rsidR="00420460" w:rsidRPr="00420460" w:rsidRDefault="00420460" w:rsidP="00420460">
      <w:pPr>
        <w:spacing w:after="0"/>
        <w:rPr>
          <w:highlight w:val="lightGray"/>
        </w:rPr>
      </w:pPr>
      <w:r w:rsidRPr="00420460">
        <w:rPr>
          <w:highlight w:val="lightGray"/>
        </w:rPr>
        <w:t>&lt;Street Address&gt; </w:t>
      </w:r>
    </w:p>
    <w:p w14:paraId="523E1EF9" w14:textId="77777777" w:rsidR="00420460" w:rsidRPr="00420460" w:rsidRDefault="00420460" w:rsidP="00420460">
      <w:pPr>
        <w:spacing w:after="0"/>
      </w:pPr>
      <w:r w:rsidRPr="00420460">
        <w:rPr>
          <w:highlight w:val="lightGray"/>
        </w:rPr>
        <w:t>&lt;Address #2 Street Address&gt; </w:t>
      </w:r>
      <w:r w:rsidRPr="00420460">
        <w:rPr>
          <w:highlight w:val="lightGray"/>
        </w:rPr>
        <w:br/>
        <w:t>&lt;City, State, Zip&gt;</w:t>
      </w:r>
      <w:r w:rsidRPr="00420460">
        <w:t> </w:t>
      </w:r>
    </w:p>
    <w:p w14:paraId="5C6A79E4" w14:textId="77777777" w:rsidR="00420460" w:rsidRPr="003102ED" w:rsidRDefault="00420460" w:rsidP="00420460">
      <w:pPr>
        <w:spacing w:after="0"/>
        <w:rPr>
          <w:rStyle w:val="IntenseEmphasis"/>
        </w:rPr>
      </w:pPr>
    </w:p>
    <w:sectPr w:rsidR="00420460" w:rsidRPr="003102ED" w:rsidSect="00742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437BD" w14:textId="77777777" w:rsidR="00E366CC" w:rsidRDefault="00E366CC" w:rsidP="00742A2D">
      <w:r>
        <w:separator/>
      </w:r>
    </w:p>
  </w:endnote>
  <w:endnote w:type="continuationSeparator" w:id="0">
    <w:p w14:paraId="57A06C85" w14:textId="77777777" w:rsidR="00E366CC" w:rsidRDefault="00E366CC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3691" w14:textId="77777777" w:rsidR="00C86FDA" w:rsidRDefault="00C86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38D43A7F" w:rsidR="00742A2D" w:rsidRDefault="004533BC" w:rsidP="00742A2D">
    <w:pPr>
      <w:pStyle w:val="Footer"/>
    </w:pPr>
    <w:fldSimple w:instr=" DOCPROPERTY sodocoClasLang \* MERGEFORMAT ">
      <w:r w:rsidR="00C86FDA">
        <w:t>Unrestricted</w:t>
      </w:r>
    </w:fldSimple>
    <w:r w:rsidR="00742A2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ACC35FA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01E0" w14:textId="77777777" w:rsidR="00C86FDA" w:rsidRDefault="00C86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B80D4" w14:textId="77777777" w:rsidR="00E366CC" w:rsidRDefault="00E366CC" w:rsidP="00742A2D">
      <w:r>
        <w:separator/>
      </w:r>
    </w:p>
  </w:footnote>
  <w:footnote w:type="continuationSeparator" w:id="0">
    <w:p w14:paraId="1B5E1B82" w14:textId="77777777" w:rsidR="00E366CC" w:rsidRDefault="00E366CC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BD2D9" w14:textId="77777777" w:rsidR="00C86FDA" w:rsidRDefault="00C86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3E6F487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22395A0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2A56" w14:textId="77777777" w:rsidR="00C86FDA" w:rsidRDefault="00C86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F3DFE"/>
    <w:rsid w:val="00100F8C"/>
    <w:rsid w:val="003102ED"/>
    <w:rsid w:val="00420460"/>
    <w:rsid w:val="004533BC"/>
    <w:rsid w:val="004D1580"/>
    <w:rsid w:val="005006F2"/>
    <w:rsid w:val="00512E07"/>
    <w:rsid w:val="00536C8B"/>
    <w:rsid w:val="005C3596"/>
    <w:rsid w:val="006244C3"/>
    <w:rsid w:val="00626CCE"/>
    <w:rsid w:val="006A52DA"/>
    <w:rsid w:val="00742A2D"/>
    <w:rsid w:val="007C6960"/>
    <w:rsid w:val="0082597F"/>
    <w:rsid w:val="00A45D22"/>
    <w:rsid w:val="00AB43A9"/>
    <w:rsid w:val="00B203D2"/>
    <w:rsid w:val="00B37811"/>
    <w:rsid w:val="00B534B1"/>
    <w:rsid w:val="00B841A6"/>
    <w:rsid w:val="00BB15B1"/>
    <w:rsid w:val="00BB6CBA"/>
    <w:rsid w:val="00BC3168"/>
    <w:rsid w:val="00C86FDA"/>
    <w:rsid w:val="00D158C2"/>
    <w:rsid w:val="00DC66ED"/>
    <w:rsid w:val="00E366CC"/>
    <w:rsid w:val="03AD944A"/>
    <w:rsid w:val="1781FA38"/>
    <w:rsid w:val="36A7BB5D"/>
    <w:rsid w:val="36FFC043"/>
    <w:rsid w:val="46D669BA"/>
    <w:rsid w:val="570C8260"/>
    <w:rsid w:val="60DC8D5D"/>
    <w:rsid w:val="61FE0BE4"/>
    <w:rsid w:val="7B21E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4204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20460"/>
  </w:style>
  <w:style w:type="character" w:customStyle="1" w:styleId="eop">
    <w:name w:val="eop"/>
    <w:basedOn w:val="DefaultParagraphFont"/>
    <w:rsid w:val="00420460"/>
  </w:style>
  <w:style w:type="character" w:customStyle="1" w:styleId="bcx0">
    <w:name w:val="bcx0"/>
    <w:basedOn w:val="DefaultParagraphFont"/>
    <w:rsid w:val="00420460"/>
  </w:style>
  <w:style w:type="paragraph" w:styleId="Revision">
    <w:name w:val="Revision"/>
    <w:hidden/>
    <w:uiPriority w:val="99"/>
    <w:semiHidden/>
    <w:rsid w:val="00536C8B"/>
    <w:rPr>
      <w:rFonts w:ascii="Helvetica Neue LT Std 55 Roman" w:hAnsi="Helvetica Neue LT Std 55 Roman" w:cs="Bangla Sangam M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70236-144F-4A50-8AFB-DDC41E34B565}"/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21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>C_Unrestricted</cp:keywords>
  <dc:description/>
  <cp:lastModifiedBy>Amanda Rockwell</cp:lastModifiedBy>
  <cp:revision>18</cp:revision>
  <dcterms:created xsi:type="dcterms:W3CDTF">2020-03-10T20:15:00Z</dcterms:created>
  <dcterms:modified xsi:type="dcterms:W3CDTF">2021-01-14T20:16:00Z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  <property fmtid="{D5CDD505-2E9C-101B-9397-08002B2CF9AE}" pid="3" name="Document Confidentiality">
    <vt:lpwstr>Unrestricted</vt:lpwstr>
  </property>
  <property fmtid="{D5CDD505-2E9C-101B-9397-08002B2CF9AE}" pid="4" name="Document_Confidentiality">
    <vt:lpwstr>Unrestricted</vt:lpwstr>
  </property>
  <property fmtid="{D5CDD505-2E9C-101B-9397-08002B2CF9AE}" pid="5" name="sodocoClasLang">
    <vt:lpwstr>Unrestricted</vt:lpwstr>
  </property>
  <property fmtid="{D5CDD505-2E9C-101B-9397-08002B2CF9AE}" pid="6" name="sodocoClasLangId">
    <vt:i4>0</vt:i4>
  </property>
  <property fmtid="{D5CDD505-2E9C-101B-9397-08002B2CF9AE}" pid="7" name="sodocoClasId">
    <vt:i4>0</vt:i4>
  </property>
</Properties>
</file>