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9103" w14:textId="77777777" w:rsidR="0096619E" w:rsidRPr="0096619E" w:rsidRDefault="0096619E" w:rsidP="0096619E">
      <w:pPr>
        <w:pStyle w:val="paragraph"/>
        <w:spacing w:before="0" w:beforeAutospacing="0" w:after="0" w:afterAutospacing="0"/>
        <w:textAlignment w:val="baseline"/>
        <w:rPr>
          <w:rFonts w:ascii="HelveticaNeueLT Std Lt" w:eastAsia="Arial" w:hAnsi="HelveticaNeueLT Std Lt" w:cs="Bangla Sangam MN"/>
          <w:color w:val="004F8A"/>
          <w:sz w:val="60"/>
          <w:szCs w:val="60"/>
          <w:lang w:bidi="en-US"/>
        </w:rPr>
      </w:pPr>
      <w:r w:rsidRPr="0096619E">
        <w:rPr>
          <w:rFonts w:ascii="HelveticaNeueLT Std Lt" w:eastAsia="Arial" w:hAnsi="HelveticaNeueLT Std Lt" w:cs="Bangla Sangam MN"/>
          <w:color w:val="004F8A"/>
          <w:sz w:val="60"/>
          <w:szCs w:val="60"/>
          <w:lang w:bidi="en-US"/>
        </w:rPr>
        <w:t xml:space="preserve">Comfort for you. </w:t>
      </w:r>
    </w:p>
    <w:p w14:paraId="3AA1E985" w14:textId="77777777" w:rsidR="0096619E" w:rsidRPr="0096619E" w:rsidRDefault="0096619E" w:rsidP="0096619E">
      <w:pPr>
        <w:pStyle w:val="paragraph"/>
        <w:spacing w:before="0" w:beforeAutospacing="0" w:after="0" w:afterAutospacing="0"/>
        <w:textAlignment w:val="baseline"/>
        <w:rPr>
          <w:rFonts w:ascii="HelveticaNeueLT Std Lt" w:eastAsia="Arial" w:hAnsi="HelveticaNeueLT Std Lt" w:cs="Bangla Sangam MN"/>
          <w:color w:val="004F8A"/>
          <w:sz w:val="60"/>
          <w:szCs w:val="60"/>
          <w:lang w:bidi="en-US"/>
        </w:rPr>
      </w:pPr>
      <w:r w:rsidRPr="0096619E">
        <w:rPr>
          <w:rFonts w:ascii="HelveticaNeueLT Std Lt" w:eastAsia="Arial" w:hAnsi="HelveticaNeueLT Std Lt" w:cs="Bangla Sangam MN"/>
          <w:color w:val="004F8A"/>
          <w:sz w:val="60"/>
          <w:szCs w:val="60"/>
          <w:lang w:bidi="en-US"/>
        </w:rPr>
        <w:t>Confidence for your physician.</w:t>
      </w:r>
    </w:p>
    <w:p w14:paraId="52D28967" w14:textId="70886D74" w:rsidR="00C84E81" w:rsidRPr="006C1D5B" w:rsidRDefault="0096619E" w:rsidP="0096619E">
      <w:pPr>
        <w:pStyle w:val="paragraph"/>
        <w:spacing w:before="0" w:beforeAutospacing="0" w:after="0" w:afterAutospacing="0"/>
        <w:textAlignment w:val="baseline"/>
        <w:rPr>
          <w:rStyle w:val="normaltextrun"/>
          <w:rFonts w:ascii="HelveticaNeueLT Std Lt" w:hAnsi="HelveticaNeueLT Std Lt" w:cstheme="minorHAnsi"/>
          <w:b/>
          <w:bCs/>
          <w:sz w:val="22"/>
          <w:szCs w:val="22"/>
        </w:rPr>
      </w:pPr>
      <w:r w:rsidRPr="0096619E">
        <w:rPr>
          <w:rFonts w:ascii="HelveticaNeueLT Std Lt" w:eastAsia="Arial" w:hAnsi="HelveticaNeueLT Std Lt" w:cs="Bangla Sangam MN"/>
          <w:color w:val="004F8A"/>
          <w:sz w:val="60"/>
          <w:szCs w:val="60"/>
          <w:lang w:bidi="en-US"/>
        </w:rPr>
        <w:t>Your new CT experience is here.</w:t>
      </w:r>
      <w:r w:rsidR="00C84E81" w:rsidRPr="006C1D5B">
        <w:rPr>
          <w:rStyle w:val="normaltextrun"/>
          <w:rFonts w:ascii="HelveticaNeueLT Std Lt" w:hAnsi="HelveticaNeueLT Std Lt" w:cstheme="minorHAnsi"/>
          <w:bCs/>
          <w:sz w:val="22"/>
          <w:szCs w:val="22"/>
        </w:rPr>
        <w:br/>
      </w:r>
    </w:p>
    <w:p w14:paraId="55AE3FC0" w14:textId="39A9C90D" w:rsidR="00C84E81" w:rsidRPr="002A77D1" w:rsidRDefault="0096619E" w:rsidP="001E08C6">
      <w:pPr>
        <w:pStyle w:val="paragraph"/>
        <w:spacing w:before="0" w:beforeAutospacing="0" w:after="0" w:afterAutospacing="0"/>
        <w:textAlignment w:val="baseline"/>
        <w:rPr>
          <w:rStyle w:val="normaltextrun"/>
          <w:rFonts w:ascii="HelveticaNeueLT Std Lt" w:hAnsi="HelveticaNeueLT Std Lt" w:cstheme="minorHAnsi"/>
          <w:b/>
          <w:color w:val="00B0F0"/>
          <w:sz w:val="22"/>
          <w:szCs w:val="22"/>
        </w:rPr>
      </w:pPr>
      <w:r w:rsidRPr="0096619E">
        <w:rPr>
          <w:rFonts w:ascii="Helvetica Neue LT Std 55 Roman" w:eastAsia="Arial" w:hAnsi="Helvetica Neue LT Std 55 Roman"/>
          <w:b/>
          <w:bCs/>
          <w:color w:val="004F8A"/>
          <w:sz w:val="22"/>
          <w:szCs w:val="22"/>
        </w:rPr>
        <w:t xml:space="preserve">CT imaging confidence has arrived </w:t>
      </w:r>
      <w:r w:rsidR="005C2CAD" w:rsidRPr="005C2CAD">
        <w:rPr>
          <w:rFonts w:ascii="Helvetica Neue LT Std 55 Roman" w:eastAsia="Arial" w:hAnsi="Helvetica Neue LT Std 55 Roman"/>
          <w:b/>
          <w:bCs/>
          <w:color w:val="004F8A"/>
          <w:sz w:val="22"/>
          <w:szCs w:val="22"/>
        </w:rPr>
        <w:t xml:space="preserve">at </w:t>
      </w:r>
      <w:r w:rsidR="005C2CAD" w:rsidRPr="005C2CAD">
        <w:rPr>
          <w:rFonts w:ascii="Helvetica Neue LT Std 55 Roman" w:eastAsia="Arial" w:hAnsi="Helvetica Neue LT Std 55 Roman"/>
          <w:b/>
          <w:bCs/>
          <w:color w:val="004F8A"/>
          <w:sz w:val="22"/>
          <w:szCs w:val="22"/>
          <w:highlight w:val="lightGray"/>
        </w:rPr>
        <w:t>&lt;Facility Name&gt;</w:t>
      </w:r>
    </w:p>
    <w:p w14:paraId="607A5910" w14:textId="77777777" w:rsidR="005C2CAD" w:rsidRDefault="005C2CAD" w:rsidP="001E08C6">
      <w:pPr>
        <w:pStyle w:val="paragraph"/>
        <w:spacing w:before="0" w:beforeAutospacing="0" w:after="0" w:afterAutospacing="0"/>
        <w:textAlignment w:val="baseline"/>
        <w:rPr>
          <w:rStyle w:val="normaltextrun"/>
          <w:rFonts w:ascii="HelveticaNeueLT Std Lt" w:hAnsi="HelveticaNeueLT Std Lt" w:cstheme="minorHAnsi"/>
          <w:color w:val="000000" w:themeColor="text1"/>
          <w:sz w:val="22"/>
          <w:szCs w:val="22"/>
          <w:highlight w:val="lightGray"/>
        </w:rPr>
      </w:pPr>
    </w:p>
    <w:p w14:paraId="18D086CA" w14:textId="676D203B" w:rsidR="00C84E81" w:rsidRPr="002A77D1" w:rsidRDefault="00C84E81" w:rsidP="001E08C6">
      <w:pPr>
        <w:pStyle w:val="paragraph"/>
        <w:spacing w:before="0" w:beforeAutospacing="0" w:after="0" w:afterAutospacing="0"/>
        <w:textAlignment w:val="baseline"/>
        <w:rPr>
          <w:rStyle w:val="normaltextrun"/>
          <w:rFonts w:ascii="HelveticaNeueLT Std Lt" w:hAnsi="HelveticaNeueLT Std Lt" w:cstheme="minorHAnsi"/>
          <w:b/>
          <w:color w:val="000000" w:themeColor="text1"/>
          <w:sz w:val="22"/>
          <w:szCs w:val="22"/>
        </w:rPr>
      </w:pPr>
      <w:r w:rsidRPr="002A77D1">
        <w:rPr>
          <w:rStyle w:val="normaltextrun"/>
          <w:rFonts w:ascii="HelveticaNeueLT Std Lt" w:hAnsi="HelveticaNeueLT Std Lt" w:cstheme="minorHAnsi"/>
          <w:color w:val="000000" w:themeColor="text1"/>
          <w:sz w:val="22"/>
          <w:szCs w:val="22"/>
          <w:highlight w:val="lightGray"/>
        </w:rPr>
        <w:t>Hello &lt;Name&gt;</w:t>
      </w:r>
    </w:p>
    <w:p w14:paraId="12CFA54A" w14:textId="47302A38" w:rsidR="00C84E81" w:rsidRPr="002A77D1" w:rsidRDefault="00C84E81" w:rsidP="001E08C6">
      <w:pPr>
        <w:pStyle w:val="paragraph"/>
        <w:spacing w:before="0" w:beforeAutospacing="0" w:after="0" w:afterAutospacing="0"/>
        <w:textAlignment w:val="baseline"/>
        <w:rPr>
          <w:rStyle w:val="normaltextrun"/>
          <w:rFonts w:ascii="HelveticaNeueLT Std Lt" w:hAnsi="HelveticaNeueLT Std Lt" w:cstheme="minorHAnsi"/>
          <w:b/>
          <w:color w:val="000000" w:themeColor="text1"/>
          <w:sz w:val="22"/>
          <w:szCs w:val="22"/>
        </w:rPr>
      </w:pPr>
    </w:p>
    <w:p w14:paraId="785CB45A" w14:textId="77777777" w:rsidR="0096619E" w:rsidRPr="0096619E" w:rsidRDefault="0096619E" w:rsidP="0096619E">
      <w:pPr>
        <w:spacing w:after="0"/>
        <w:rPr>
          <w:rStyle w:val="eop"/>
          <w:rFonts w:cs="Times New Roman"/>
          <w:b/>
          <w:bCs/>
        </w:rPr>
      </w:pPr>
      <w:r w:rsidRPr="0096619E">
        <w:rPr>
          <w:rStyle w:val="eop"/>
          <w:rFonts w:cs="Times New Roman"/>
          <w:b/>
          <w:bCs/>
        </w:rPr>
        <w:t>In need of a CT scan?</w:t>
      </w:r>
    </w:p>
    <w:p w14:paraId="177FDE34" w14:textId="77777777" w:rsidR="0096619E" w:rsidRPr="0096619E" w:rsidRDefault="0096619E" w:rsidP="0096619E">
      <w:pPr>
        <w:spacing w:after="0"/>
        <w:rPr>
          <w:rStyle w:val="eop"/>
          <w:rFonts w:cs="Times New Roman"/>
          <w:b/>
          <w:bCs/>
        </w:rPr>
      </w:pPr>
    </w:p>
    <w:p w14:paraId="1F7C2DF6" w14:textId="77777777" w:rsidR="0096619E" w:rsidRPr="0096619E" w:rsidRDefault="0096619E" w:rsidP="0096619E">
      <w:pPr>
        <w:spacing w:after="0"/>
        <w:rPr>
          <w:rStyle w:val="eop"/>
          <w:rFonts w:cs="Times New Roman"/>
        </w:rPr>
      </w:pPr>
      <w:r w:rsidRPr="0096619E">
        <w:rPr>
          <w:rStyle w:val="eop"/>
          <w:rFonts w:cs="Times New Roman"/>
        </w:rPr>
        <w:t>Dynamic CT scanning accuracy that’s attainable, every day. Thanks to advanced imaging techniques, scans once reserved for use in moderation can now be safely applied to your routine care. Personalized scans adapted to your body type, coupled with game-changing automation, ensure precise results your physician can rely on to make a confident diagnosis for your care.</w:t>
      </w:r>
    </w:p>
    <w:p w14:paraId="79FBEB43" w14:textId="77777777" w:rsidR="0096619E" w:rsidRPr="0096619E" w:rsidRDefault="0096619E" w:rsidP="0096619E">
      <w:pPr>
        <w:spacing w:after="0"/>
        <w:rPr>
          <w:rStyle w:val="eop"/>
          <w:rFonts w:cs="Times New Roman"/>
          <w:b/>
          <w:bCs/>
        </w:rPr>
      </w:pPr>
      <w:r w:rsidRPr="0096619E">
        <w:rPr>
          <w:rStyle w:val="eop"/>
          <w:rFonts w:cs="Times New Roman"/>
          <w:b/>
          <w:bCs/>
        </w:rPr>
        <w:t xml:space="preserve"> </w:t>
      </w:r>
    </w:p>
    <w:p w14:paraId="507D72AF" w14:textId="77777777" w:rsidR="0096619E" w:rsidRPr="0096619E" w:rsidRDefault="0096619E" w:rsidP="0096619E">
      <w:pPr>
        <w:spacing w:after="0"/>
        <w:rPr>
          <w:rStyle w:val="eop"/>
          <w:rFonts w:cs="Times New Roman"/>
          <w:b/>
          <w:bCs/>
        </w:rPr>
      </w:pPr>
      <w:r w:rsidRPr="0096619E">
        <w:rPr>
          <w:rStyle w:val="eop"/>
          <w:rFonts w:cs="Times New Roman"/>
          <w:b/>
          <w:bCs/>
        </w:rPr>
        <w:t>Advanced</w:t>
      </w:r>
    </w:p>
    <w:p w14:paraId="77A57B76" w14:textId="77777777" w:rsidR="0096619E" w:rsidRPr="0096619E" w:rsidRDefault="0096619E" w:rsidP="0096619E">
      <w:pPr>
        <w:spacing w:after="0"/>
        <w:rPr>
          <w:rStyle w:val="eop"/>
          <w:rFonts w:cs="Times New Roman"/>
        </w:rPr>
      </w:pPr>
      <w:r w:rsidRPr="0096619E">
        <w:rPr>
          <w:rStyle w:val="eop"/>
          <w:rFonts w:cs="Times New Roman"/>
        </w:rPr>
        <w:t>Low-dose, high-speed imaging gentle enough for your everyday care.</w:t>
      </w:r>
    </w:p>
    <w:p w14:paraId="227E608B" w14:textId="77777777" w:rsidR="0096619E" w:rsidRPr="0096619E" w:rsidRDefault="0096619E" w:rsidP="0096619E">
      <w:pPr>
        <w:spacing w:after="0"/>
        <w:rPr>
          <w:rStyle w:val="eop"/>
          <w:rFonts w:cs="Times New Roman"/>
          <w:b/>
          <w:bCs/>
        </w:rPr>
      </w:pPr>
    </w:p>
    <w:p w14:paraId="654A85F1" w14:textId="77777777" w:rsidR="0096619E" w:rsidRPr="0096619E" w:rsidRDefault="0096619E" w:rsidP="0096619E">
      <w:pPr>
        <w:spacing w:after="0"/>
        <w:rPr>
          <w:rStyle w:val="eop"/>
          <w:rFonts w:cs="Times New Roman"/>
          <w:b/>
          <w:bCs/>
        </w:rPr>
      </w:pPr>
      <w:r w:rsidRPr="0096619E">
        <w:rPr>
          <w:rStyle w:val="eop"/>
          <w:rFonts w:cs="Times New Roman"/>
          <w:b/>
          <w:bCs/>
        </w:rPr>
        <w:t>Personalized</w:t>
      </w:r>
    </w:p>
    <w:p w14:paraId="77015965" w14:textId="77777777" w:rsidR="0096619E" w:rsidRPr="0096619E" w:rsidRDefault="0096619E" w:rsidP="0096619E">
      <w:pPr>
        <w:spacing w:after="0"/>
        <w:rPr>
          <w:rStyle w:val="eop"/>
          <w:rFonts w:cs="Times New Roman"/>
        </w:rPr>
      </w:pPr>
      <w:r w:rsidRPr="0096619E">
        <w:rPr>
          <w:rStyle w:val="eop"/>
          <w:rFonts w:cs="Times New Roman"/>
        </w:rPr>
        <w:t>Scanning features that adapt to your body type.</w:t>
      </w:r>
    </w:p>
    <w:p w14:paraId="09CF78A6" w14:textId="77777777" w:rsidR="0096619E" w:rsidRPr="0096619E" w:rsidRDefault="0096619E" w:rsidP="0096619E">
      <w:pPr>
        <w:spacing w:after="0"/>
        <w:rPr>
          <w:rStyle w:val="eop"/>
          <w:rFonts w:cs="Times New Roman"/>
          <w:b/>
          <w:bCs/>
        </w:rPr>
      </w:pPr>
    </w:p>
    <w:p w14:paraId="77541CA4" w14:textId="77777777" w:rsidR="0096619E" w:rsidRPr="0096619E" w:rsidRDefault="0096619E" w:rsidP="0096619E">
      <w:pPr>
        <w:spacing w:after="0"/>
        <w:rPr>
          <w:rStyle w:val="eop"/>
          <w:rFonts w:cs="Times New Roman"/>
          <w:b/>
          <w:bCs/>
        </w:rPr>
      </w:pPr>
      <w:r w:rsidRPr="0096619E">
        <w:rPr>
          <w:rStyle w:val="eop"/>
          <w:rFonts w:cs="Times New Roman"/>
          <w:b/>
          <w:bCs/>
        </w:rPr>
        <w:t>Efficient</w:t>
      </w:r>
    </w:p>
    <w:p w14:paraId="70DBC373" w14:textId="77777777" w:rsidR="0096619E" w:rsidRPr="0096619E" w:rsidRDefault="0096619E" w:rsidP="0096619E">
      <w:pPr>
        <w:spacing w:after="0"/>
        <w:rPr>
          <w:rStyle w:val="eop"/>
          <w:rFonts w:cs="Times New Roman"/>
        </w:rPr>
      </w:pPr>
      <w:r w:rsidRPr="0096619E">
        <w:rPr>
          <w:rStyle w:val="eop"/>
          <w:rFonts w:cs="Times New Roman"/>
        </w:rPr>
        <w:t>Intelligent automation that positions you quickly and accurately.</w:t>
      </w:r>
    </w:p>
    <w:p w14:paraId="39E606FE" w14:textId="77777777" w:rsidR="0096619E" w:rsidRPr="0096619E" w:rsidRDefault="0096619E" w:rsidP="0096619E">
      <w:pPr>
        <w:spacing w:after="0"/>
        <w:rPr>
          <w:rStyle w:val="eop"/>
          <w:rFonts w:cs="Times New Roman"/>
          <w:b/>
          <w:bCs/>
        </w:rPr>
      </w:pPr>
    </w:p>
    <w:p w14:paraId="48A70D9F" w14:textId="77777777" w:rsidR="0096619E" w:rsidRPr="0096619E" w:rsidRDefault="0096619E" w:rsidP="0096619E">
      <w:pPr>
        <w:spacing w:after="0"/>
        <w:rPr>
          <w:rStyle w:val="eop"/>
          <w:rFonts w:cs="Times New Roman"/>
          <w:b/>
          <w:bCs/>
        </w:rPr>
      </w:pPr>
      <w:r w:rsidRPr="0096619E">
        <w:rPr>
          <w:rStyle w:val="eop"/>
          <w:rFonts w:cs="Times New Roman"/>
          <w:b/>
          <w:bCs/>
        </w:rPr>
        <w:t>Confident</w:t>
      </w:r>
    </w:p>
    <w:p w14:paraId="4BC27450" w14:textId="77777777" w:rsidR="0096619E" w:rsidRPr="0096619E" w:rsidRDefault="0096619E" w:rsidP="0096619E">
      <w:pPr>
        <w:spacing w:after="0"/>
        <w:rPr>
          <w:rStyle w:val="eop"/>
          <w:rFonts w:cs="Times New Roman"/>
        </w:rPr>
      </w:pPr>
      <w:r w:rsidRPr="0096619E">
        <w:rPr>
          <w:rStyle w:val="eop"/>
          <w:rFonts w:cs="Times New Roman"/>
        </w:rPr>
        <w:t>Precise scans mean a confident diagnosis for you.</w:t>
      </w:r>
    </w:p>
    <w:p w14:paraId="7DF4FBF2" w14:textId="77777777" w:rsidR="0096619E" w:rsidRPr="0096619E" w:rsidRDefault="0096619E" w:rsidP="0096619E">
      <w:pPr>
        <w:spacing w:after="0"/>
        <w:rPr>
          <w:rStyle w:val="eop"/>
          <w:rFonts w:cs="Times New Roman"/>
          <w:b/>
          <w:bCs/>
        </w:rPr>
      </w:pPr>
    </w:p>
    <w:p w14:paraId="702E0AAF" w14:textId="3A727FC8" w:rsidR="005C2CAD" w:rsidRPr="005C2CAD" w:rsidRDefault="0096619E" w:rsidP="0096619E">
      <w:pPr>
        <w:spacing w:after="0"/>
        <w:rPr>
          <w:b/>
          <w:bCs/>
          <w:color w:val="004F8A"/>
        </w:rPr>
      </w:pPr>
      <w:r w:rsidRPr="0096619E">
        <w:rPr>
          <w:rStyle w:val="eop"/>
          <w:rFonts w:cs="Times New Roman"/>
          <w:b/>
          <w:bCs/>
        </w:rPr>
        <w:t>Practical meets powerful. Welcome to imaging excellence.</w:t>
      </w:r>
    </w:p>
    <w:p w14:paraId="647F5912" w14:textId="77777777" w:rsidR="0096619E" w:rsidRDefault="0096619E" w:rsidP="001E08C6">
      <w:pPr>
        <w:spacing w:after="0"/>
        <w:rPr>
          <w:rFonts w:ascii="HelveticaNeueLT Std Lt" w:hAnsi="HelveticaNeueLT Std Lt"/>
          <w:highlight w:val="lightGray"/>
        </w:rPr>
      </w:pPr>
    </w:p>
    <w:p w14:paraId="207B605B" w14:textId="4417EA2B" w:rsidR="00C84E81" w:rsidRPr="002A77D1" w:rsidRDefault="00C84E81" w:rsidP="001E08C6">
      <w:pPr>
        <w:spacing w:after="0"/>
        <w:rPr>
          <w:rFonts w:ascii="HelveticaNeueLT Std Lt" w:hAnsi="HelveticaNeueLT Std Lt" w:cs="Segoe UI"/>
        </w:rPr>
      </w:pPr>
      <w:r w:rsidRPr="0096619E">
        <w:rPr>
          <w:rFonts w:ascii="HelveticaNeueLT Std Lt" w:hAnsi="HelveticaNeueLT Std Lt"/>
          <w:highlight w:val="lightGray"/>
        </w:rPr>
        <w:t>Learn more at &lt;URL&gt;</w:t>
      </w:r>
      <w:r w:rsidRPr="002A77D1">
        <w:rPr>
          <w:rStyle w:val="scxw73353276"/>
          <w:rFonts w:ascii="HelveticaNeueLT Std Lt" w:hAnsi="HelveticaNeueLT Std Lt" w:cs="Calibri"/>
        </w:rPr>
        <w:t> </w:t>
      </w:r>
      <w:r w:rsidRPr="002A77D1">
        <w:rPr>
          <w:rFonts w:ascii="HelveticaNeueLT Std Lt" w:hAnsi="HelveticaNeueLT Std Lt" w:cs="Calibri"/>
        </w:rPr>
        <w:br/>
      </w:r>
      <w:r w:rsidRPr="002A77D1">
        <w:rPr>
          <w:rStyle w:val="eop"/>
          <w:rFonts w:ascii="HelveticaNeueLT Std Lt" w:hAnsi="HelveticaNeueLT Std Lt" w:cs="Calibri"/>
        </w:rPr>
        <w:t> </w:t>
      </w:r>
    </w:p>
    <w:p w14:paraId="382C581A" w14:textId="77777777" w:rsidR="00C84E81" w:rsidRPr="0096619E" w:rsidRDefault="00C84E81" w:rsidP="001E08C6">
      <w:pPr>
        <w:spacing w:after="0"/>
        <w:rPr>
          <w:rFonts w:ascii="HelveticaNeueLT Std Lt" w:hAnsi="HelveticaNeueLT Std Lt"/>
          <w:highlight w:val="lightGray"/>
        </w:rPr>
      </w:pPr>
      <w:r w:rsidRPr="0096619E">
        <w:rPr>
          <w:rFonts w:ascii="HelveticaNeueLT Std Lt" w:hAnsi="HelveticaNeueLT Std Lt"/>
          <w:highlight w:val="lightGray"/>
        </w:rPr>
        <w:t>For more information, please contact: </w:t>
      </w:r>
      <w:r w:rsidRPr="0096619E">
        <w:rPr>
          <w:rFonts w:ascii="HelveticaNeueLT Std Lt" w:hAnsi="HelveticaNeueLT Std Lt"/>
          <w:highlight w:val="lightGray"/>
        </w:rPr>
        <w:br/>
        <w:t>&lt;Facility Name&gt; at &lt;XXX-XXX-XXXX&gt; or </w:t>
      </w:r>
    </w:p>
    <w:p w14:paraId="183CBD82" w14:textId="77777777" w:rsidR="00C84E81" w:rsidRPr="002A77D1" w:rsidRDefault="00C84E81" w:rsidP="001E08C6">
      <w:pPr>
        <w:spacing w:after="0"/>
        <w:rPr>
          <w:rFonts w:ascii="HelveticaNeueLT Std Lt" w:hAnsi="HelveticaNeueLT Std Lt"/>
          <w:highlight w:val="lightGray"/>
        </w:rPr>
      </w:pPr>
      <w:r w:rsidRPr="002A77D1">
        <w:rPr>
          <w:rFonts w:ascii="HelveticaNeueLT Std Lt" w:hAnsi="HelveticaNeueLT Std Lt"/>
          <w:highlight w:val="lightGray"/>
        </w:rPr>
        <w:t>&lt;Email@address.com&gt; </w:t>
      </w:r>
    </w:p>
    <w:p w14:paraId="6D3ED274" w14:textId="77777777" w:rsidR="00C84E81" w:rsidRPr="00123CD5" w:rsidRDefault="00C84E81" w:rsidP="001E08C6">
      <w:pPr>
        <w:spacing w:after="0"/>
        <w:rPr>
          <w:rFonts w:ascii="HelveticaNeueLT Std Lt" w:hAnsi="HelveticaNeueLT Std Lt"/>
          <w:highlight w:val="lightGray"/>
        </w:rPr>
      </w:pPr>
    </w:p>
    <w:p w14:paraId="1E1CAF1E" w14:textId="77777777" w:rsidR="00C84E81" w:rsidRPr="00123CD5" w:rsidRDefault="00C84E81" w:rsidP="001E08C6">
      <w:pPr>
        <w:spacing w:after="0"/>
        <w:rPr>
          <w:rFonts w:ascii="HelveticaNeueLT Std Lt" w:hAnsi="HelveticaNeueLT Std Lt"/>
          <w:highlight w:val="lightGray"/>
        </w:rPr>
      </w:pPr>
      <w:r w:rsidRPr="00123CD5">
        <w:rPr>
          <w:rFonts w:ascii="HelveticaNeueLT Std Lt" w:hAnsi="HelveticaNeueLT Std Lt"/>
          <w:highlight w:val="lightGray"/>
        </w:rPr>
        <w:t>&lt;Name of Facility&gt; </w:t>
      </w:r>
    </w:p>
    <w:p w14:paraId="4D76D8DB" w14:textId="77777777" w:rsidR="00C84E81" w:rsidRPr="00123CD5" w:rsidRDefault="00C84E81" w:rsidP="001E08C6">
      <w:pPr>
        <w:spacing w:after="0"/>
        <w:rPr>
          <w:rFonts w:ascii="HelveticaNeueLT Std Lt" w:hAnsi="HelveticaNeueLT Std Lt"/>
          <w:highlight w:val="lightGray"/>
        </w:rPr>
      </w:pPr>
      <w:r w:rsidRPr="00123CD5">
        <w:rPr>
          <w:rFonts w:ascii="HelveticaNeueLT Std Lt" w:hAnsi="HelveticaNeueLT Std Lt"/>
          <w:highlight w:val="lightGray"/>
        </w:rPr>
        <w:t>&lt;Street Address&gt; </w:t>
      </w:r>
    </w:p>
    <w:p w14:paraId="2AEBCB33" w14:textId="38C664E2" w:rsidR="002A77D1" w:rsidRDefault="00C84E81" w:rsidP="001E08C6">
      <w:pPr>
        <w:spacing w:after="0"/>
        <w:rPr>
          <w:rStyle w:val="eop"/>
          <w:rFonts w:ascii="HelveticaNeueLT Std Lt" w:hAnsi="HelveticaNeueLT Std Lt" w:cstheme="minorHAnsi"/>
          <w:b/>
          <w:bCs/>
        </w:rPr>
      </w:pPr>
      <w:r w:rsidRPr="00123CD5">
        <w:rPr>
          <w:rFonts w:ascii="HelveticaNeueLT Std Lt" w:hAnsi="HelveticaNeueLT Std Lt"/>
          <w:highlight w:val="lightGray"/>
        </w:rPr>
        <w:t>&lt;Address #2 Street Address&gt; </w:t>
      </w:r>
      <w:r w:rsidRPr="00123CD5">
        <w:rPr>
          <w:rFonts w:ascii="HelveticaNeueLT Std Lt" w:hAnsi="HelveticaNeueLT Std Lt"/>
          <w:highlight w:val="lightGray"/>
        </w:rPr>
        <w:br/>
        <w:t>&lt;City, State, Zip&gt;</w:t>
      </w:r>
      <w:r w:rsidRPr="00123CD5">
        <w:rPr>
          <w:rFonts w:ascii="HelveticaNeueLT Std Lt" w:hAnsi="HelveticaNeueLT Std Lt"/>
        </w:rPr>
        <w:t> </w:t>
      </w:r>
    </w:p>
    <w:sectPr w:rsidR="002A77D1"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BCE1" w14:textId="77777777" w:rsidR="00E27518" w:rsidRDefault="00E27518" w:rsidP="00742A2D">
      <w:r>
        <w:separator/>
      </w:r>
    </w:p>
  </w:endnote>
  <w:endnote w:type="continuationSeparator" w:id="0">
    <w:p w14:paraId="585B5929" w14:textId="77777777" w:rsidR="00E27518" w:rsidRDefault="00E27518"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D7C3BA">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DF6A" w14:textId="77777777" w:rsidR="00E27518" w:rsidRDefault="00E27518" w:rsidP="00742A2D">
      <w:r>
        <w:separator/>
      </w:r>
    </w:p>
  </w:footnote>
  <w:footnote w:type="continuationSeparator" w:id="0">
    <w:p w14:paraId="098BFF2F" w14:textId="77777777" w:rsidR="00E27518" w:rsidRDefault="00E27518"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B74889">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874FFF">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60A0F"/>
    <w:rsid w:val="000C552D"/>
    <w:rsid w:val="000F3DFE"/>
    <w:rsid w:val="00123CD5"/>
    <w:rsid w:val="001A4B48"/>
    <w:rsid w:val="001E08C6"/>
    <w:rsid w:val="00206BF6"/>
    <w:rsid w:val="002A2846"/>
    <w:rsid w:val="002A77D1"/>
    <w:rsid w:val="002D5F10"/>
    <w:rsid w:val="003102ED"/>
    <w:rsid w:val="003E6CF6"/>
    <w:rsid w:val="00431636"/>
    <w:rsid w:val="005C2CAD"/>
    <w:rsid w:val="00626CCE"/>
    <w:rsid w:val="006C1D5B"/>
    <w:rsid w:val="00730ABC"/>
    <w:rsid w:val="00742A2D"/>
    <w:rsid w:val="007A038A"/>
    <w:rsid w:val="007A7263"/>
    <w:rsid w:val="007C6960"/>
    <w:rsid w:val="00845000"/>
    <w:rsid w:val="00874AB0"/>
    <w:rsid w:val="0096619E"/>
    <w:rsid w:val="00992195"/>
    <w:rsid w:val="009A3BE7"/>
    <w:rsid w:val="009D6EE9"/>
    <w:rsid w:val="00A3258E"/>
    <w:rsid w:val="00AC709E"/>
    <w:rsid w:val="00B12465"/>
    <w:rsid w:val="00B31F4B"/>
    <w:rsid w:val="00B534B1"/>
    <w:rsid w:val="00B718BC"/>
    <w:rsid w:val="00B929C3"/>
    <w:rsid w:val="00BB6CBA"/>
    <w:rsid w:val="00C6756E"/>
    <w:rsid w:val="00C84E81"/>
    <w:rsid w:val="00CE28E0"/>
    <w:rsid w:val="00D532FF"/>
    <w:rsid w:val="00DC66ED"/>
    <w:rsid w:val="00E27518"/>
    <w:rsid w:val="00EE166D"/>
    <w:rsid w:val="00EE2190"/>
    <w:rsid w:val="00EF1CDB"/>
    <w:rsid w:val="14B126E4"/>
    <w:rsid w:val="2068A530"/>
    <w:rsid w:val="30DFC471"/>
    <w:rsid w:val="32F424E4"/>
    <w:rsid w:val="39316629"/>
    <w:rsid w:val="3DFE89C1"/>
    <w:rsid w:val="76747D77"/>
    <w:rsid w:val="7AD8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84500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45000"/>
  </w:style>
  <w:style w:type="character" w:customStyle="1" w:styleId="eop">
    <w:name w:val="eop"/>
    <w:basedOn w:val="DefaultParagraphFont"/>
    <w:rsid w:val="00845000"/>
  </w:style>
  <w:style w:type="character" w:customStyle="1" w:styleId="scxw73353276">
    <w:name w:val="scxw73353276"/>
    <w:basedOn w:val="DefaultParagraphFont"/>
    <w:rsid w:val="00845000"/>
  </w:style>
  <w:style w:type="table" w:styleId="TableGrid">
    <w:name w:val="Table Grid"/>
    <w:basedOn w:val="TableNormal"/>
    <w:uiPriority w:val="59"/>
    <w:rsid w:val="00C84E8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342081">
      <w:bodyDiv w:val="1"/>
      <w:marLeft w:val="0"/>
      <w:marRight w:val="0"/>
      <w:marTop w:val="0"/>
      <w:marBottom w:val="0"/>
      <w:divBdr>
        <w:top w:val="none" w:sz="0" w:space="0" w:color="auto"/>
        <w:left w:val="none" w:sz="0" w:space="0" w:color="auto"/>
        <w:bottom w:val="none" w:sz="0" w:space="0" w:color="auto"/>
        <w:right w:val="none" w:sz="0" w:space="0" w:color="auto"/>
      </w:divBdr>
      <w:divsChild>
        <w:div w:id="1199583924">
          <w:marLeft w:val="0"/>
          <w:marRight w:val="0"/>
          <w:marTop w:val="0"/>
          <w:marBottom w:val="0"/>
          <w:divBdr>
            <w:top w:val="none" w:sz="0" w:space="0" w:color="auto"/>
            <w:left w:val="none" w:sz="0" w:space="0" w:color="auto"/>
            <w:bottom w:val="none" w:sz="0" w:space="0" w:color="auto"/>
            <w:right w:val="none" w:sz="0" w:space="0" w:color="auto"/>
          </w:divBdr>
        </w:div>
        <w:div w:id="996034616">
          <w:marLeft w:val="0"/>
          <w:marRight w:val="0"/>
          <w:marTop w:val="0"/>
          <w:marBottom w:val="0"/>
          <w:divBdr>
            <w:top w:val="none" w:sz="0" w:space="0" w:color="auto"/>
            <w:left w:val="none" w:sz="0" w:space="0" w:color="auto"/>
            <w:bottom w:val="none" w:sz="0" w:space="0" w:color="auto"/>
            <w:right w:val="none" w:sz="0" w:space="0" w:color="auto"/>
          </w:divBdr>
        </w:div>
        <w:div w:id="690300623">
          <w:marLeft w:val="0"/>
          <w:marRight w:val="0"/>
          <w:marTop w:val="0"/>
          <w:marBottom w:val="0"/>
          <w:divBdr>
            <w:top w:val="none" w:sz="0" w:space="0" w:color="auto"/>
            <w:left w:val="none" w:sz="0" w:space="0" w:color="auto"/>
            <w:bottom w:val="none" w:sz="0" w:space="0" w:color="auto"/>
            <w:right w:val="none" w:sz="0" w:space="0" w:color="auto"/>
          </w:divBdr>
        </w:div>
        <w:div w:id="1697148056">
          <w:marLeft w:val="0"/>
          <w:marRight w:val="0"/>
          <w:marTop w:val="0"/>
          <w:marBottom w:val="0"/>
          <w:divBdr>
            <w:top w:val="none" w:sz="0" w:space="0" w:color="auto"/>
            <w:left w:val="none" w:sz="0" w:space="0" w:color="auto"/>
            <w:bottom w:val="none" w:sz="0" w:space="0" w:color="auto"/>
            <w:right w:val="none" w:sz="0" w:space="0" w:color="auto"/>
          </w:divBdr>
        </w:div>
        <w:div w:id="877665758">
          <w:marLeft w:val="0"/>
          <w:marRight w:val="0"/>
          <w:marTop w:val="0"/>
          <w:marBottom w:val="0"/>
          <w:divBdr>
            <w:top w:val="none" w:sz="0" w:space="0" w:color="auto"/>
            <w:left w:val="none" w:sz="0" w:space="0" w:color="auto"/>
            <w:bottom w:val="none" w:sz="0" w:space="0" w:color="auto"/>
            <w:right w:val="none" w:sz="0" w:space="0" w:color="auto"/>
          </w:divBdr>
        </w:div>
        <w:div w:id="1388606752">
          <w:marLeft w:val="0"/>
          <w:marRight w:val="0"/>
          <w:marTop w:val="0"/>
          <w:marBottom w:val="0"/>
          <w:divBdr>
            <w:top w:val="none" w:sz="0" w:space="0" w:color="auto"/>
            <w:left w:val="none" w:sz="0" w:space="0" w:color="auto"/>
            <w:bottom w:val="none" w:sz="0" w:space="0" w:color="auto"/>
            <w:right w:val="none" w:sz="0" w:space="0" w:color="auto"/>
          </w:divBdr>
        </w:div>
        <w:div w:id="2062901299">
          <w:marLeft w:val="0"/>
          <w:marRight w:val="0"/>
          <w:marTop w:val="0"/>
          <w:marBottom w:val="0"/>
          <w:divBdr>
            <w:top w:val="none" w:sz="0" w:space="0" w:color="auto"/>
            <w:left w:val="none" w:sz="0" w:space="0" w:color="auto"/>
            <w:bottom w:val="none" w:sz="0" w:space="0" w:color="auto"/>
            <w:right w:val="none" w:sz="0" w:space="0" w:color="auto"/>
          </w:divBdr>
        </w:div>
        <w:div w:id="381172167">
          <w:marLeft w:val="0"/>
          <w:marRight w:val="0"/>
          <w:marTop w:val="0"/>
          <w:marBottom w:val="0"/>
          <w:divBdr>
            <w:top w:val="none" w:sz="0" w:space="0" w:color="auto"/>
            <w:left w:val="none" w:sz="0" w:space="0" w:color="auto"/>
            <w:bottom w:val="none" w:sz="0" w:space="0" w:color="auto"/>
            <w:right w:val="none" w:sz="0" w:space="0" w:color="auto"/>
          </w:divBdr>
        </w:div>
        <w:div w:id="283778068">
          <w:marLeft w:val="0"/>
          <w:marRight w:val="0"/>
          <w:marTop w:val="0"/>
          <w:marBottom w:val="0"/>
          <w:divBdr>
            <w:top w:val="none" w:sz="0" w:space="0" w:color="auto"/>
            <w:left w:val="none" w:sz="0" w:space="0" w:color="auto"/>
            <w:bottom w:val="none" w:sz="0" w:space="0" w:color="auto"/>
            <w:right w:val="none" w:sz="0" w:space="0" w:color="auto"/>
          </w:divBdr>
        </w:div>
        <w:div w:id="737828477">
          <w:marLeft w:val="0"/>
          <w:marRight w:val="0"/>
          <w:marTop w:val="0"/>
          <w:marBottom w:val="0"/>
          <w:divBdr>
            <w:top w:val="none" w:sz="0" w:space="0" w:color="auto"/>
            <w:left w:val="none" w:sz="0" w:space="0" w:color="auto"/>
            <w:bottom w:val="none" w:sz="0" w:space="0" w:color="auto"/>
            <w:right w:val="none" w:sz="0" w:space="0" w:color="auto"/>
          </w:divBdr>
        </w:div>
        <w:div w:id="228197998">
          <w:marLeft w:val="0"/>
          <w:marRight w:val="0"/>
          <w:marTop w:val="0"/>
          <w:marBottom w:val="0"/>
          <w:divBdr>
            <w:top w:val="none" w:sz="0" w:space="0" w:color="auto"/>
            <w:left w:val="none" w:sz="0" w:space="0" w:color="auto"/>
            <w:bottom w:val="none" w:sz="0" w:space="0" w:color="auto"/>
            <w:right w:val="none" w:sz="0" w:space="0" w:color="auto"/>
          </w:divBdr>
        </w:div>
        <w:div w:id="1045980784">
          <w:marLeft w:val="0"/>
          <w:marRight w:val="0"/>
          <w:marTop w:val="0"/>
          <w:marBottom w:val="0"/>
          <w:divBdr>
            <w:top w:val="none" w:sz="0" w:space="0" w:color="auto"/>
            <w:left w:val="none" w:sz="0" w:space="0" w:color="auto"/>
            <w:bottom w:val="none" w:sz="0" w:space="0" w:color="auto"/>
            <w:right w:val="none" w:sz="0" w:space="0" w:color="auto"/>
          </w:divBdr>
        </w:div>
        <w:div w:id="1858738460">
          <w:marLeft w:val="0"/>
          <w:marRight w:val="0"/>
          <w:marTop w:val="0"/>
          <w:marBottom w:val="0"/>
          <w:divBdr>
            <w:top w:val="none" w:sz="0" w:space="0" w:color="auto"/>
            <w:left w:val="none" w:sz="0" w:space="0" w:color="auto"/>
            <w:bottom w:val="none" w:sz="0" w:space="0" w:color="auto"/>
            <w:right w:val="none" w:sz="0" w:space="0" w:color="auto"/>
          </w:divBdr>
        </w:div>
        <w:div w:id="1319380331">
          <w:marLeft w:val="0"/>
          <w:marRight w:val="0"/>
          <w:marTop w:val="0"/>
          <w:marBottom w:val="0"/>
          <w:divBdr>
            <w:top w:val="none" w:sz="0" w:space="0" w:color="auto"/>
            <w:left w:val="none" w:sz="0" w:space="0" w:color="auto"/>
            <w:bottom w:val="none" w:sz="0" w:space="0" w:color="auto"/>
            <w:right w:val="none" w:sz="0" w:space="0" w:color="auto"/>
          </w:divBdr>
        </w:div>
        <w:div w:id="384569205">
          <w:marLeft w:val="0"/>
          <w:marRight w:val="0"/>
          <w:marTop w:val="0"/>
          <w:marBottom w:val="0"/>
          <w:divBdr>
            <w:top w:val="none" w:sz="0" w:space="0" w:color="auto"/>
            <w:left w:val="none" w:sz="0" w:space="0" w:color="auto"/>
            <w:bottom w:val="none" w:sz="0" w:space="0" w:color="auto"/>
            <w:right w:val="none" w:sz="0" w:space="0" w:color="auto"/>
          </w:divBdr>
        </w:div>
        <w:div w:id="406196751">
          <w:marLeft w:val="0"/>
          <w:marRight w:val="0"/>
          <w:marTop w:val="0"/>
          <w:marBottom w:val="0"/>
          <w:divBdr>
            <w:top w:val="none" w:sz="0" w:space="0" w:color="auto"/>
            <w:left w:val="none" w:sz="0" w:space="0" w:color="auto"/>
            <w:bottom w:val="none" w:sz="0" w:space="0" w:color="auto"/>
            <w:right w:val="none" w:sz="0" w:space="0" w:color="auto"/>
          </w:divBdr>
        </w:div>
        <w:div w:id="1698042969">
          <w:marLeft w:val="0"/>
          <w:marRight w:val="0"/>
          <w:marTop w:val="0"/>
          <w:marBottom w:val="0"/>
          <w:divBdr>
            <w:top w:val="none" w:sz="0" w:space="0" w:color="auto"/>
            <w:left w:val="none" w:sz="0" w:space="0" w:color="auto"/>
            <w:bottom w:val="none" w:sz="0" w:space="0" w:color="auto"/>
            <w:right w:val="none" w:sz="0" w:space="0" w:color="auto"/>
          </w:divBdr>
        </w:div>
        <w:div w:id="922371443">
          <w:marLeft w:val="0"/>
          <w:marRight w:val="0"/>
          <w:marTop w:val="0"/>
          <w:marBottom w:val="0"/>
          <w:divBdr>
            <w:top w:val="none" w:sz="0" w:space="0" w:color="auto"/>
            <w:left w:val="none" w:sz="0" w:space="0" w:color="auto"/>
            <w:bottom w:val="none" w:sz="0" w:space="0" w:color="auto"/>
            <w:right w:val="none" w:sz="0" w:space="0" w:color="auto"/>
          </w:divBdr>
        </w:div>
        <w:div w:id="1700665814">
          <w:marLeft w:val="0"/>
          <w:marRight w:val="0"/>
          <w:marTop w:val="0"/>
          <w:marBottom w:val="0"/>
          <w:divBdr>
            <w:top w:val="none" w:sz="0" w:space="0" w:color="auto"/>
            <w:left w:val="none" w:sz="0" w:space="0" w:color="auto"/>
            <w:bottom w:val="none" w:sz="0" w:space="0" w:color="auto"/>
            <w:right w:val="none" w:sz="0" w:space="0" w:color="auto"/>
          </w:divBdr>
        </w:div>
        <w:div w:id="934435169">
          <w:marLeft w:val="0"/>
          <w:marRight w:val="0"/>
          <w:marTop w:val="0"/>
          <w:marBottom w:val="0"/>
          <w:divBdr>
            <w:top w:val="none" w:sz="0" w:space="0" w:color="auto"/>
            <w:left w:val="none" w:sz="0" w:space="0" w:color="auto"/>
            <w:bottom w:val="none" w:sz="0" w:space="0" w:color="auto"/>
            <w:right w:val="none" w:sz="0" w:space="0" w:color="auto"/>
          </w:divBdr>
        </w:div>
        <w:div w:id="74712265">
          <w:marLeft w:val="0"/>
          <w:marRight w:val="0"/>
          <w:marTop w:val="0"/>
          <w:marBottom w:val="0"/>
          <w:divBdr>
            <w:top w:val="none" w:sz="0" w:space="0" w:color="auto"/>
            <w:left w:val="none" w:sz="0" w:space="0" w:color="auto"/>
            <w:bottom w:val="none" w:sz="0" w:space="0" w:color="auto"/>
            <w:right w:val="none" w:sz="0" w:space="0" w:color="auto"/>
          </w:divBdr>
        </w:div>
        <w:div w:id="506947983">
          <w:marLeft w:val="0"/>
          <w:marRight w:val="0"/>
          <w:marTop w:val="0"/>
          <w:marBottom w:val="0"/>
          <w:divBdr>
            <w:top w:val="none" w:sz="0" w:space="0" w:color="auto"/>
            <w:left w:val="none" w:sz="0" w:space="0" w:color="auto"/>
            <w:bottom w:val="none" w:sz="0" w:space="0" w:color="auto"/>
            <w:right w:val="none" w:sz="0" w:space="0" w:color="auto"/>
          </w:divBdr>
        </w:div>
        <w:div w:id="781072229">
          <w:marLeft w:val="0"/>
          <w:marRight w:val="0"/>
          <w:marTop w:val="0"/>
          <w:marBottom w:val="0"/>
          <w:divBdr>
            <w:top w:val="none" w:sz="0" w:space="0" w:color="auto"/>
            <w:left w:val="none" w:sz="0" w:space="0" w:color="auto"/>
            <w:bottom w:val="none" w:sz="0" w:space="0" w:color="auto"/>
            <w:right w:val="none" w:sz="0" w:space="0" w:color="auto"/>
          </w:divBdr>
        </w:div>
        <w:div w:id="1201437135">
          <w:marLeft w:val="0"/>
          <w:marRight w:val="0"/>
          <w:marTop w:val="0"/>
          <w:marBottom w:val="0"/>
          <w:divBdr>
            <w:top w:val="none" w:sz="0" w:space="0" w:color="auto"/>
            <w:left w:val="none" w:sz="0" w:space="0" w:color="auto"/>
            <w:bottom w:val="none" w:sz="0" w:space="0" w:color="auto"/>
            <w:right w:val="none" w:sz="0" w:space="0" w:color="auto"/>
          </w:divBdr>
        </w:div>
        <w:div w:id="469977143">
          <w:marLeft w:val="0"/>
          <w:marRight w:val="0"/>
          <w:marTop w:val="0"/>
          <w:marBottom w:val="0"/>
          <w:divBdr>
            <w:top w:val="none" w:sz="0" w:space="0" w:color="auto"/>
            <w:left w:val="none" w:sz="0" w:space="0" w:color="auto"/>
            <w:bottom w:val="none" w:sz="0" w:space="0" w:color="auto"/>
            <w:right w:val="none" w:sz="0" w:space="0" w:color="auto"/>
          </w:divBdr>
        </w:div>
        <w:div w:id="37970219">
          <w:marLeft w:val="0"/>
          <w:marRight w:val="0"/>
          <w:marTop w:val="0"/>
          <w:marBottom w:val="0"/>
          <w:divBdr>
            <w:top w:val="none" w:sz="0" w:space="0" w:color="auto"/>
            <w:left w:val="none" w:sz="0" w:space="0" w:color="auto"/>
            <w:bottom w:val="none" w:sz="0" w:space="0" w:color="auto"/>
            <w:right w:val="none" w:sz="0" w:space="0" w:color="auto"/>
          </w:divBdr>
        </w:div>
        <w:div w:id="1698922092">
          <w:marLeft w:val="0"/>
          <w:marRight w:val="0"/>
          <w:marTop w:val="0"/>
          <w:marBottom w:val="0"/>
          <w:divBdr>
            <w:top w:val="none" w:sz="0" w:space="0" w:color="auto"/>
            <w:left w:val="none" w:sz="0" w:space="0" w:color="auto"/>
            <w:bottom w:val="none" w:sz="0" w:space="0" w:color="auto"/>
            <w:right w:val="none" w:sz="0" w:space="0" w:color="auto"/>
          </w:divBdr>
        </w:div>
        <w:div w:id="802038462">
          <w:marLeft w:val="0"/>
          <w:marRight w:val="0"/>
          <w:marTop w:val="0"/>
          <w:marBottom w:val="0"/>
          <w:divBdr>
            <w:top w:val="none" w:sz="0" w:space="0" w:color="auto"/>
            <w:left w:val="none" w:sz="0" w:space="0" w:color="auto"/>
            <w:bottom w:val="none" w:sz="0" w:space="0" w:color="auto"/>
            <w:right w:val="none" w:sz="0" w:space="0" w:color="auto"/>
          </w:divBdr>
        </w:div>
        <w:div w:id="189407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33D12051-7595-4F98-86C5-E67E32A7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2</cp:revision>
  <dcterms:created xsi:type="dcterms:W3CDTF">2021-03-18T17:16:00Z</dcterms:created>
  <dcterms:modified xsi:type="dcterms:W3CDTF">2021-03-18T17:16:00Z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