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53FA" w14:textId="3F5F4781" w:rsidR="009823CA" w:rsidRPr="009823CA" w:rsidRDefault="009823CA" w:rsidP="00742A2D">
      <w:pPr>
        <w:rPr>
          <w:color w:val="004F8A"/>
          <w:sz w:val="60"/>
          <w:szCs w:val="60"/>
        </w:rPr>
      </w:pPr>
      <w:r w:rsidRPr="009823CA">
        <w:rPr>
          <w:color w:val="004F8A"/>
          <w:sz w:val="60"/>
          <w:szCs w:val="60"/>
        </w:rPr>
        <w:t>Radio Script</w:t>
      </w:r>
    </w:p>
    <w:p w14:paraId="71D93C6E" w14:textId="35F03775" w:rsidR="00417171" w:rsidRDefault="00417171" w:rsidP="00556FE5">
      <w:pPr>
        <w:rPr>
          <w:b/>
          <w:bCs/>
        </w:rPr>
      </w:pPr>
    </w:p>
    <w:p w14:paraId="1FCE9D80" w14:textId="77777777" w:rsidR="00816036" w:rsidRPr="00816036" w:rsidRDefault="00816036" w:rsidP="00816036">
      <w:pPr>
        <w:rPr>
          <w:rFonts w:cstheme="minorHAnsi"/>
          <w:color w:val="000000" w:themeColor="text1"/>
        </w:rPr>
      </w:pPr>
      <w:r w:rsidRPr="00816036">
        <w:rPr>
          <w:rFonts w:cstheme="minorHAnsi"/>
          <w:color w:val="000000" w:themeColor="text1"/>
        </w:rPr>
        <w:t xml:space="preserve">At </w:t>
      </w:r>
      <w:r w:rsidRPr="00816036">
        <w:rPr>
          <w:rFonts w:cstheme="minorHAnsi"/>
          <w:b/>
          <w:bCs/>
          <w:color w:val="000000" w:themeColor="text1"/>
          <w:highlight w:val="lightGray"/>
        </w:rPr>
        <w:t>[INSERT NAME]</w:t>
      </w:r>
      <w:r w:rsidRPr="00816036">
        <w:rPr>
          <w:rFonts w:cstheme="minorHAnsi"/>
          <w:color w:val="000000" w:themeColor="text1"/>
          <w:highlight w:val="lightGray"/>
        </w:rPr>
        <w:t>,</w:t>
      </w:r>
      <w:r w:rsidRPr="00816036">
        <w:rPr>
          <w:rFonts w:cstheme="minorHAnsi"/>
          <w:color w:val="000000" w:themeColor="text1"/>
        </w:rPr>
        <w:t xml:space="preserve"> </w:t>
      </w:r>
      <w:r w:rsidRPr="00816036">
        <w:rPr>
          <w:rFonts w:cstheme="minorHAnsi"/>
          <w:b/>
          <w:bCs/>
          <w:color w:val="000000" w:themeColor="text1"/>
        </w:rPr>
        <w:t>continuous stroke care is here.</w:t>
      </w:r>
      <w:r w:rsidRPr="00816036">
        <w:rPr>
          <w:rFonts w:cstheme="minorHAnsi"/>
          <w:b/>
          <w:color w:val="000000" w:themeColor="text1"/>
        </w:rPr>
        <w:t xml:space="preserve">  </w:t>
      </w:r>
      <w:r w:rsidRPr="00816036">
        <w:rPr>
          <w:rFonts w:cstheme="minorHAnsi"/>
          <w:b/>
          <w:color w:val="000000" w:themeColor="text1"/>
        </w:rPr>
        <w:br/>
      </w:r>
    </w:p>
    <w:p w14:paraId="547CEE92" w14:textId="77777777" w:rsidR="00816036" w:rsidRPr="00816036" w:rsidRDefault="00816036" w:rsidP="00816036">
      <w:pPr>
        <w:rPr>
          <w:rFonts w:cstheme="minorHAnsi"/>
          <w:b/>
          <w:color w:val="000000" w:themeColor="text1"/>
        </w:rPr>
      </w:pPr>
      <w:r w:rsidRPr="00816036">
        <w:rPr>
          <w:rFonts w:cstheme="minorHAnsi"/>
          <w:b/>
          <w:color w:val="000000" w:themeColor="text1"/>
        </w:rPr>
        <w:t>With our new mobile CT imaging, we’re revolutionizing stroke care.</w:t>
      </w:r>
    </w:p>
    <w:p w14:paraId="57D94449" w14:textId="77777777" w:rsidR="00816036" w:rsidRPr="00816036" w:rsidRDefault="00816036" w:rsidP="00816036">
      <w:pPr>
        <w:rPr>
          <w:rFonts w:cstheme="minorHAnsi"/>
          <w:color w:val="000000" w:themeColor="text1"/>
        </w:rPr>
      </w:pPr>
    </w:p>
    <w:p w14:paraId="451D77EA" w14:textId="714FE427" w:rsidR="00816036" w:rsidRPr="00816036" w:rsidRDefault="00816036" w:rsidP="00816036">
      <w:pPr>
        <w:rPr>
          <w:rFonts w:cstheme="minorHAnsi"/>
          <w:color w:val="000000" w:themeColor="text1"/>
        </w:rPr>
      </w:pPr>
      <w:r w:rsidRPr="00816036">
        <w:rPr>
          <w:rFonts w:cstheme="minorHAnsi"/>
          <w:color w:val="000000" w:themeColor="text1"/>
        </w:rPr>
        <w:t xml:space="preserve">When faced with a life-changing medical crisis such as a stroke, your CT experience can make all the difference in your outcome. The SOMATOM On.site, a revolutionary mobile head CT scanner from Siemens Healthineers, is transforming imaging care for stroke patients. </w:t>
      </w:r>
      <w:r w:rsidR="008D5DA0">
        <w:rPr>
          <w:rFonts w:cstheme="minorHAnsi"/>
          <w:color w:val="000000" w:themeColor="text1"/>
        </w:rPr>
        <w:t>The</w:t>
      </w:r>
      <w:r w:rsidRPr="00816036">
        <w:rPr>
          <w:rFonts w:cstheme="minorHAnsi"/>
          <w:color w:val="000000" w:themeColor="text1"/>
        </w:rPr>
        <w:t xml:space="preserve"> mobile design brings imaging directly to the patient at the Point of Care, enabling comprehensive scans performed quickly and accurately to </w:t>
      </w:r>
      <w:r w:rsidR="00A529F8">
        <w:rPr>
          <w:rFonts w:cstheme="minorHAnsi"/>
          <w:color w:val="000000" w:themeColor="text1"/>
        </w:rPr>
        <w:t>aid in</w:t>
      </w:r>
      <w:r w:rsidRPr="00816036">
        <w:rPr>
          <w:rFonts w:cstheme="minorHAnsi"/>
          <w:color w:val="000000" w:themeColor="text1"/>
        </w:rPr>
        <w:t xml:space="preserve"> successful diagnosis and treatment planning.</w:t>
      </w:r>
    </w:p>
    <w:p w14:paraId="168E2C38" w14:textId="77777777" w:rsidR="00816036" w:rsidRPr="00816036" w:rsidRDefault="00816036" w:rsidP="00816036">
      <w:pPr>
        <w:rPr>
          <w:rFonts w:cstheme="minorHAnsi"/>
          <w:color w:val="000000" w:themeColor="text1"/>
        </w:rPr>
      </w:pPr>
    </w:p>
    <w:p w14:paraId="5B8C41C5" w14:textId="6B8D94FB" w:rsidR="00417171" w:rsidRDefault="00816036" w:rsidP="00816036">
      <w:pPr>
        <w:rPr>
          <w:rFonts w:cstheme="minorHAnsi"/>
          <w:color w:val="000000" w:themeColor="text1"/>
        </w:rPr>
      </w:pPr>
      <w:r w:rsidRPr="00816036">
        <w:rPr>
          <w:rFonts w:cstheme="minorHAnsi"/>
          <w:color w:val="000000" w:themeColor="text1"/>
        </w:rPr>
        <w:t xml:space="preserve">To learn more about our comprehensive stroke care, visit </w:t>
      </w:r>
      <w:r w:rsidRPr="00816036">
        <w:rPr>
          <w:rFonts w:cstheme="minorHAnsi"/>
          <w:color w:val="000000" w:themeColor="text1"/>
          <w:highlight w:val="lightGray"/>
        </w:rPr>
        <w:t>&lt;</w:t>
      </w:r>
      <w:r w:rsidRPr="00816036">
        <w:rPr>
          <w:rFonts w:cstheme="minorHAnsi"/>
          <w:b/>
          <w:bCs/>
          <w:color w:val="000000" w:themeColor="text1"/>
          <w:highlight w:val="lightGray"/>
        </w:rPr>
        <w:t>URL</w:t>
      </w:r>
      <w:r w:rsidRPr="00816036">
        <w:rPr>
          <w:rFonts w:cstheme="minorHAnsi"/>
          <w:color w:val="000000" w:themeColor="text1"/>
          <w:highlight w:val="lightGray"/>
        </w:rPr>
        <w:t>&gt;</w:t>
      </w:r>
    </w:p>
    <w:p w14:paraId="319952ED" w14:textId="620F1DBF" w:rsidR="00BB15E8" w:rsidRDefault="00BB15E8" w:rsidP="00816036">
      <w:pPr>
        <w:rPr>
          <w:rFonts w:cstheme="minorHAnsi"/>
          <w:color w:val="000000" w:themeColor="text1"/>
        </w:rPr>
      </w:pPr>
    </w:p>
    <w:p w14:paraId="78F50572" w14:textId="77777777" w:rsidR="00BB15E8" w:rsidRPr="00556FE5" w:rsidRDefault="00BB15E8" w:rsidP="00816036">
      <w:pPr>
        <w:rPr>
          <w:b/>
          <w:bCs/>
        </w:rPr>
      </w:pPr>
    </w:p>
    <w:sectPr w:rsidR="00BB15E8" w:rsidRPr="00556FE5" w:rsidSect="007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0692" w14:textId="77777777" w:rsidR="009139D6" w:rsidRDefault="009139D6" w:rsidP="00742A2D">
      <w:r>
        <w:separator/>
      </w:r>
    </w:p>
  </w:endnote>
  <w:endnote w:type="continuationSeparator" w:id="0">
    <w:p w14:paraId="413F38ED" w14:textId="77777777" w:rsidR="009139D6" w:rsidRDefault="009139D6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6D1C" w14:textId="77777777" w:rsidR="008D5DA0" w:rsidRDefault="008D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4672AE2A" w:rsidR="00742A2D" w:rsidRDefault="009139D6" w:rsidP="00742A2D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8D5DA0">
      <w:t>Unrestricted</w:t>
    </w:r>
    <w:r>
      <w:fldChar w:fldCharType="end"/>
    </w:r>
    <w:r w:rsidR="00742A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EB6C40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EAAF" w14:textId="77777777" w:rsidR="008D5DA0" w:rsidRDefault="008D5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77C5" w14:textId="77777777" w:rsidR="009139D6" w:rsidRDefault="009139D6" w:rsidP="00742A2D">
      <w:r>
        <w:separator/>
      </w:r>
    </w:p>
  </w:footnote>
  <w:footnote w:type="continuationSeparator" w:id="0">
    <w:p w14:paraId="6D30CD71" w14:textId="77777777" w:rsidR="009139D6" w:rsidRDefault="009139D6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71DA" w14:textId="77777777" w:rsidR="008D5DA0" w:rsidRDefault="008D5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D9A2C2B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73EA8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B867" w14:textId="77777777" w:rsidR="008D5DA0" w:rsidRDefault="008D5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C0188"/>
    <w:rsid w:val="000D296D"/>
    <w:rsid w:val="000F3DFE"/>
    <w:rsid w:val="001C0263"/>
    <w:rsid w:val="00252647"/>
    <w:rsid w:val="003102ED"/>
    <w:rsid w:val="00417171"/>
    <w:rsid w:val="00532858"/>
    <w:rsid w:val="00556FE5"/>
    <w:rsid w:val="005E258A"/>
    <w:rsid w:val="00626CCE"/>
    <w:rsid w:val="007075D8"/>
    <w:rsid w:val="00712E10"/>
    <w:rsid w:val="00742A2D"/>
    <w:rsid w:val="007C6960"/>
    <w:rsid w:val="00816036"/>
    <w:rsid w:val="008D5DA0"/>
    <w:rsid w:val="00911F53"/>
    <w:rsid w:val="009139D6"/>
    <w:rsid w:val="009823CA"/>
    <w:rsid w:val="009A4A7E"/>
    <w:rsid w:val="009F1080"/>
    <w:rsid w:val="00A529F8"/>
    <w:rsid w:val="00B534B1"/>
    <w:rsid w:val="00B614D3"/>
    <w:rsid w:val="00BB15E8"/>
    <w:rsid w:val="00BB6CBA"/>
    <w:rsid w:val="00D56C85"/>
    <w:rsid w:val="00DC66ED"/>
    <w:rsid w:val="00DD7CD4"/>
    <w:rsid w:val="00E97923"/>
    <w:rsid w:val="00FD278C"/>
    <w:rsid w:val="0762CC48"/>
    <w:rsid w:val="0C46C7BE"/>
    <w:rsid w:val="3277E449"/>
    <w:rsid w:val="343B3AE9"/>
    <w:rsid w:val="36020BB8"/>
    <w:rsid w:val="4DB00A79"/>
    <w:rsid w:val="583673DA"/>
    <w:rsid w:val="6F232087"/>
    <w:rsid w:val="75B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823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823CA"/>
  </w:style>
  <w:style w:type="character" w:customStyle="1" w:styleId="scxw234959899">
    <w:name w:val="scxw234959899"/>
    <w:basedOn w:val="DefaultParagraphFont"/>
    <w:rsid w:val="009823CA"/>
  </w:style>
  <w:style w:type="character" w:customStyle="1" w:styleId="eop">
    <w:name w:val="eop"/>
    <w:basedOn w:val="DefaultParagraphFont"/>
    <w:rsid w:val="009823CA"/>
  </w:style>
  <w:style w:type="table" w:styleId="TableGrid">
    <w:name w:val="Table Grid"/>
    <w:basedOn w:val="TableNormal"/>
    <w:uiPriority w:val="59"/>
    <w:rsid w:val="00B614D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E5"/>
    <w:pPr>
      <w:widowControl/>
      <w:autoSpaceDE/>
      <w:autoSpaceDN/>
      <w:spacing w:after="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E5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2EFFF-8FD1-48CF-B149-F78F3457D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Bonanni, John (EXT) (SHS AM NAM USA MSC MK&amp;CC MC)</cp:lastModifiedBy>
  <cp:revision>3</cp:revision>
  <dcterms:created xsi:type="dcterms:W3CDTF">2021-02-08T15:17:00Z</dcterms:created>
  <dcterms:modified xsi:type="dcterms:W3CDTF">2021-03-09T20:40:00Z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