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BB23" w14:textId="07CBB938" w:rsidR="00333712" w:rsidRPr="00742A2D" w:rsidRDefault="00BC4FB7" w:rsidP="00742A2D">
      <w:pPr>
        <w:pStyle w:val="Heading1"/>
      </w:pPr>
      <w:r>
        <w:t>Instagram</w:t>
      </w:r>
      <w:r w:rsidR="004E05FE">
        <w:t xml:space="preserve"> Post</w:t>
      </w:r>
    </w:p>
    <w:p w14:paraId="2C05A30E" w14:textId="39EE86C6" w:rsidR="00BC4FB7" w:rsidRPr="00BC4FB7" w:rsidRDefault="00BC4FB7" w:rsidP="00BC4FB7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BC4FB7">
        <w:rPr>
          <w:rFonts w:ascii="Calibri" w:eastAsia="Calibri" w:hAnsi="Calibri" w:cs="Calibri"/>
          <w:b/>
          <w:bCs/>
          <w:lang w:bidi="ar-SA"/>
        </w:rPr>
        <w:t xml:space="preserve">Discover how Dual Energy spectral imaging can turn images into answers – for you and your physician. </w:t>
      </w:r>
      <w:r w:rsidRPr="00BC4FB7">
        <w:rPr>
          <w:rFonts w:ascii="Calibri" w:eastAsia="Calibri" w:hAnsi="Calibri" w:cs="Calibri"/>
          <w:lang w:bidi="ar-SA"/>
        </w:rPr>
        <w:t>Powerful visualization captures an unparalleled depth of detail regardless of your body size, shape, or the complexity of your case. Accurate, information-rich scans will help to streamline your treatment while giving your physician the diagnostic confidence necessary to provide you with exceptional care.</w:t>
      </w:r>
      <w:r w:rsidR="0068345B">
        <w:rPr>
          <w:rFonts w:ascii="Calibri" w:eastAsia="Calibri" w:hAnsi="Calibri" w:cs="Calibri"/>
          <w:lang w:bidi="ar-SA"/>
        </w:rPr>
        <w:t xml:space="preserve"> </w:t>
      </w:r>
    </w:p>
    <w:p w14:paraId="6F4D1ED5" w14:textId="77777777" w:rsidR="00BC4FB7" w:rsidRPr="00BC4FB7" w:rsidRDefault="00BC4FB7" w:rsidP="00BC4FB7">
      <w:pPr>
        <w:widowControl/>
        <w:autoSpaceDE/>
        <w:autoSpaceDN/>
        <w:spacing w:after="0"/>
        <w:textAlignment w:val="baseline"/>
        <w:rPr>
          <w:rFonts w:ascii="Calibri" w:eastAsia="Times New Roman" w:hAnsi="Calibri" w:cs="Times New Roman"/>
          <w:color w:val="000000" w:themeColor="text1"/>
          <w:highlight w:val="yellow"/>
          <w:lang w:bidi="ar-SA"/>
        </w:rPr>
      </w:pPr>
    </w:p>
    <w:p w14:paraId="7CA4CDE8" w14:textId="77777777" w:rsidR="00BC4FB7" w:rsidRPr="00BC4FB7" w:rsidRDefault="00BC4FB7" w:rsidP="00BC4FB7">
      <w:pPr>
        <w:widowControl/>
        <w:autoSpaceDE/>
        <w:autoSpaceDN/>
        <w:spacing w:after="0"/>
        <w:textAlignment w:val="baseline"/>
        <w:rPr>
          <w:rFonts w:ascii="Calibri" w:eastAsia="Times New Roman" w:hAnsi="Calibri" w:cs="Calibri"/>
          <w:lang w:bidi="ar-SA"/>
        </w:rPr>
      </w:pPr>
      <w:r w:rsidRPr="00BC4FB7">
        <w:rPr>
          <w:rFonts w:ascii="Calibri" w:eastAsia="Times New Roman" w:hAnsi="Calibri" w:cs="Calibri"/>
          <w:color w:val="000000" w:themeColor="text1"/>
          <w:highlight w:val="lightGray"/>
          <w:lang w:bidi="ar-SA"/>
        </w:rPr>
        <w:t>Learn more at &lt;URL&gt;</w:t>
      </w:r>
    </w:p>
    <w:p w14:paraId="0E04BCD8" w14:textId="56C0583B" w:rsidR="00AC06DE" w:rsidRPr="00D87CD1" w:rsidRDefault="00AC06DE" w:rsidP="00BC4FB7">
      <w:pPr>
        <w:pStyle w:val="paragraph"/>
        <w:spacing w:after="0"/>
        <w:textAlignment w:val="baseline"/>
        <w:rPr>
          <w:rStyle w:val="IntenseEmphasis"/>
          <w:b w:val="0"/>
          <w:bCs w:val="0"/>
          <w:color w:val="auto"/>
        </w:rPr>
      </w:pPr>
    </w:p>
    <w:sectPr w:rsidR="00AC06DE" w:rsidRPr="00D87CD1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F4D3" w14:textId="77777777" w:rsidR="00DF542F" w:rsidRDefault="00DF542F" w:rsidP="00742A2D">
      <w:r>
        <w:separator/>
      </w:r>
    </w:p>
  </w:endnote>
  <w:endnote w:type="continuationSeparator" w:id="0">
    <w:p w14:paraId="23B08976" w14:textId="77777777" w:rsidR="00DF542F" w:rsidRDefault="00DF542F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B8EB" w14:textId="77777777" w:rsidR="00DF542F" w:rsidRDefault="00DF542F" w:rsidP="00742A2D">
      <w:r>
        <w:separator/>
      </w:r>
    </w:p>
  </w:footnote>
  <w:footnote w:type="continuationSeparator" w:id="0">
    <w:p w14:paraId="591EBCF5" w14:textId="77777777" w:rsidR="00DF542F" w:rsidRDefault="00DF542F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079F7"/>
    <w:rsid w:val="000F3DFE"/>
    <w:rsid w:val="00157E43"/>
    <w:rsid w:val="003102ED"/>
    <w:rsid w:val="00385831"/>
    <w:rsid w:val="00395255"/>
    <w:rsid w:val="003B6927"/>
    <w:rsid w:val="003F5653"/>
    <w:rsid w:val="004E05FE"/>
    <w:rsid w:val="004F2CDB"/>
    <w:rsid w:val="00598CF9"/>
    <w:rsid w:val="005F6EBD"/>
    <w:rsid w:val="00626CCE"/>
    <w:rsid w:val="0068345B"/>
    <w:rsid w:val="006B39B9"/>
    <w:rsid w:val="00712B09"/>
    <w:rsid w:val="00742A2D"/>
    <w:rsid w:val="0077350D"/>
    <w:rsid w:val="007C6960"/>
    <w:rsid w:val="00916652"/>
    <w:rsid w:val="009B00D4"/>
    <w:rsid w:val="009E18B9"/>
    <w:rsid w:val="009F0BA4"/>
    <w:rsid w:val="00AC06DE"/>
    <w:rsid w:val="00B25590"/>
    <w:rsid w:val="00B534B1"/>
    <w:rsid w:val="00BB6CBA"/>
    <w:rsid w:val="00BC4FB7"/>
    <w:rsid w:val="00C66054"/>
    <w:rsid w:val="00D43D60"/>
    <w:rsid w:val="00D82FE4"/>
    <w:rsid w:val="00D87CD1"/>
    <w:rsid w:val="00DC66ED"/>
    <w:rsid w:val="00DF542F"/>
    <w:rsid w:val="00E10BA8"/>
    <w:rsid w:val="00E97C99"/>
    <w:rsid w:val="00F157F0"/>
    <w:rsid w:val="00F2644D"/>
    <w:rsid w:val="00F81B84"/>
    <w:rsid w:val="0B1B971F"/>
    <w:rsid w:val="135C43AE"/>
    <w:rsid w:val="15BFAA98"/>
    <w:rsid w:val="40C90F0F"/>
    <w:rsid w:val="46C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F2C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F2CDB"/>
  </w:style>
  <w:style w:type="character" w:customStyle="1" w:styleId="eop">
    <w:name w:val="eop"/>
    <w:basedOn w:val="DefaultParagraphFont"/>
    <w:rsid w:val="004F2CDB"/>
  </w:style>
  <w:style w:type="character" w:customStyle="1" w:styleId="bcx0">
    <w:name w:val="bcx0"/>
    <w:basedOn w:val="DefaultParagraphFont"/>
    <w:rsid w:val="004F2CDB"/>
  </w:style>
  <w:style w:type="table" w:styleId="TableGrid">
    <w:name w:val="Table Grid"/>
    <w:basedOn w:val="TableNormal"/>
    <w:uiPriority w:val="59"/>
    <w:rsid w:val="00AC06D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288C2-EE3D-4C72-BAEF-DE9EE2D6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</cp:lastModifiedBy>
  <cp:revision>3</cp:revision>
  <dcterms:created xsi:type="dcterms:W3CDTF">2021-05-24T17:51:00Z</dcterms:created>
  <dcterms:modified xsi:type="dcterms:W3CDTF">2021-06-15T16:06:00Z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