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65" w:rsidRPr="00951A20" w:rsidRDefault="00EE0D0A" w:rsidP="00F6084C">
      <w:pPr>
        <w:pStyle w:val="berschrift5"/>
        <w:rPr>
          <w:rFonts w:ascii="Arial" w:hAnsi="Arial" w:cs="Arial"/>
          <w:sz w:val="22"/>
          <w:szCs w:val="22"/>
          <w:lang w:val="de-DE"/>
        </w:rPr>
      </w:pPr>
      <w:r w:rsidRPr="00951A20">
        <w:rPr>
          <w:rFonts w:ascii="Arial" w:hAnsi="Arial" w:cs="Arial"/>
          <w:sz w:val="22"/>
          <w:szCs w:val="22"/>
          <w:lang w:val="de-DE"/>
        </w:rPr>
        <w:t>XXXXX</w:t>
      </w:r>
      <w:r w:rsidR="006E4B26" w:rsidRPr="00951A20">
        <w:rPr>
          <w:rFonts w:ascii="Arial" w:hAnsi="Arial" w:cs="Arial"/>
          <w:sz w:val="22"/>
          <w:szCs w:val="22"/>
          <w:lang w:val="de-DE"/>
        </w:rPr>
        <w:t>.</w:t>
      </w:r>
      <w:r w:rsidR="00AF2B86" w:rsidRPr="00951A20">
        <w:rPr>
          <w:rFonts w:ascii="Arial" w:hAnsi="Arial" w:cs="Arial"/>
          <w:sz w:val="22"/>
          <w:szCs w:val="22"/>
          <w:lang w:val="de-DE"/>
        </w:rPr>
        <w:t xml:space="preserve"> </w:t>
      </w:r>
      <w:r w:rsidR="00327B8A" w:rsidRPr="00951A20">
        <w:rPr>
          <w:rFonts w:ascii="Arial" w:hAnsi="Arial" w:cs="Arial"/>
          <w:sz w:val="22"/>
          <w:szCs w:val="22"/>
          <w:lang w:val="de-DE"/>
        </w:rPr>
        <w:t xml:space="preserve">Sitzung des </w:t>
      </w:r>
      <w:r w:rsidR="00F50FB4" w:rsidRPr="00951A20">
        <w:rPr>
          <w:rFonts w:ascii="Arial" w:hAnsi="Arial" w:cs="Arial"/>
          <w:sz w:val="22"/>
          <w:szCs w:val="22"/>
          <w:lang w:val="de-DE"/>
        </w:rPr>
        <w:t>Senats</w:t>
      </w:r>
      <w:r w:rsidRPr="00951A20">
        <w:rPr>
          <w:rFonts w:ascii="Arial" w:hAnsi="Arial" w:cs="Arial"/>
          <w:sz w:val="22"/>
          <w:szCs w:val="22"/>
          <w:lang w:val="de-DE"/>
        </w:rPr>
        <w:t xml:space="preserve"> am XXXXXX</w:t>
      </w:r>
    </w:p>
    <w:p w:rsidR="00F6084C" w:rsidRPr="00951A20" w:rsidRDefault="00F6084C" w:rsidP="00F6084C">
      <w:pPr>
        <w:rPr>
          <w:sz w:val="22"/>
          <w:szCs w:val="22"/>
          <w:lang w:val="de-DE"/>
        </w:rPr>
      </w:pPr>
    </w:p>
    <w:p w:rsidR="008F3DE1" w:rsidRPr="00951A20" w:rsidRDefault="008F3DE1" w:rsidP="00C54099">
      <w:pPr>
        <w:tabs>
          <w:tab w:val="left" w:pos="1701"/>
        </w:tabs>
        <w:ind w:left="1701" w:hanging="170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E0D0A" w:rsidRPr="00951A20" w:rsidRDefault="00EE0D0A" w:rsidP="00C54099">
      <w:pPr>
        <w:tabs>
          <w:tab w:val="left" w:pos="1701"/>
        </w:tabs>
        <w:ind w:left="1701" w:hanging="1701"/>
        <w:rPr>
          <w:rFonts w:ascii="Arial" w:hAnsi="Arial" w:cs="Arial"/>
          <w:b/>
          <w:bCs/>
          <w:sz w:val="22"/>
          <w:szCs w:val="22"/>
          <w:lang w:val="de-DE"/>
        </w:rPr>
      </w:pPr>
      <w:r w:rsidRPr="00951A20">
        <w:rPr>
          <w:rFonts w:ascii="Arial" w:hAnsi="Arial" w:cs="Arial"/>
          <w:b/>
          <w:bCs/>
          <w:sz w:val="22"/>
          <w:szCs w:val="22"/>
          <w:lang w:val="de-DE"/>
        </w:rPr>
        <w:t>Antragsteller</w:t>
      </w:r>
      <w:r w:rsidR="009A69FC">
        <w:rPr>
          <w:rFonts w:ascii="Arial" w:hAnsi="Arial" w:cs="Arial"/>
          <w:b/>
          <w:bCs/>
          <w:sz w:val="22"/>
          <w:szCs w:val="22"/>
          <w:lang w:val="de-DE"/>
        </w:rPr>
        <w:t>*in</w:t>
      </w:r>
      <w:r w:rsidRPr="00951A2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Pr="00951A20">
        <w:rPr>
          <w:rFonts w:ascii="Arial" w:hAnsi="Arial" w:cs="Arial"/>
          <w:b/>
          <w:bCs/>
          <w:sz w:val="22"/>
          <w:szCs w:val="22"/>
          <w:lang w:val="de-DE"/>
        </w:rPr>
        <w:tab/>
        <w:t>XXXXX</w:t>
      </w:r>
    </w:p>
    <w:p w:rsidR="00EE0D0A" w:rsidRPr="00951A20" w:rsidRDefault="00EE0D0A" w:rsidP="00C54099">
      <w:pPr>
        <w:tabs>
          <w:tab w:val="left" w:pos="1701"/>
        </w:tabs>
        <w:ind w:left="1701" w:hanging="170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E0D0A" w:rsidRPr="00951A20" w:rsidRDefault="00EE0D0A" w:rsidP="009A69FC">
      <w:pPr>
        <w:tabs>
          <w:tab w:val="left" w:pos="2127"/>
          <w:tab w:val="left" w:pos="2925"/>
        </w:tabs>
        <w:ind w:left="1701" w:hanging="1701"/>
        <w:rPr>
          <w:rFonts w:ascii="Arial" w:hAnsi="Arial" w:cs="Arial"/>
          <w:bCs/>
          <w:i/>
          <w:sz w:val="22"/>
          <w:szCs w:val="22"/>
          <w:lang w:val="de-DE"/>
        </w:rPr>
      </w:pPr>
      <w:r w:rsidRPr="00951A20">
        <w:rPr>
          <w:rFonts w:ascii="Arial" w:hAnsi="Arial" w:cs="Arial"/>
          <w:b/>
          <w:bCs/>
          <w:sz w:val="22"/>
          <w:szCs w:val="22"/>
          <w:lang w:val="de-DE"/>
        </w:rPr>
        <w:t>Thema:</w:t>
      </w:r>
      <w:r w:rsidRPr="00951A2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9A69FC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951A20">
        <w:rPr>
          <w:rFonts w:ascii="Arial" w:hAnsi="Arial" w:cs="Arial"/>
          <w:b/>
          <w:bCs/>
          <w:sz w:val="22"/>
          <w:szCs w:val="22"/>
          <w:lang w:val="de-DE"/>
        </w:rPr>
        <w:t>XXXXX</w:t>
      </w:r>
      <w:r w:rsidR="00933EB4" w:rsidRPr="00951A20">
        <w:rPr>
          <w:rFonts w:ascii="Arial" w:hAnsi="Arial" w:cs="Arial"/>
          <w:bCs/>
          <w:i/>
          <w:sz w:val="22"/>
          <w:szCs w:val="22"/>
          <w:lang w:val="de-DE"/>
        </w:rPr>
        <w:tab/>
      </w:r>
    </w:p>
    <w:p w:rsidR="00933EB4" w:rsidRPr="00951A20" w:rsidRDefault="00933EB4" w:rsidP="00C54099">
      <w:pPr>
        <w:tabs>
          <w:tab w:val="left" w:pos="1701"/>
        </w:tabs>
        <w:ind w:left="1701" w:hanging="1701"/>
        <w:rPr>
          <w:rFonts w:ascii="Arial" w:hAnsi="Arial" w:cs="Arial"/>
          <w:bCs/>
          <w:i/>
          <w:sz w:val="22"/>
          <w:szCs w:val="22"/>
          <w:lang w:val="de-DE"/>
        </w:rPr>
      </w:pPr>
      <w:r w:rsidRPr="00951A20">
        <w:rPr>
          <w:rFonts w:ascii="Arial" w:hAnsi="Arial" w:cs="Arial"/>
          <w:bCs/>
          <w:i/>
          <w:sz w:val="22"/>
          <w:szCs w:val="22"/>
          <w:lang w:val="de-DE"/>
        </w:rPr>
        <w:tab/>
      </w:r>
      <w:r w:rsidRPr="00064A93">
        <w:rPr>
          <w:rFonts w:ascii="Arial" w:hAnsi="Arial" w:cs="Arial"/>
          <w:bCs/>
          <w:i/>
          <w:color w:val="FF0000"/>
          <w:sz w:val="22"/>
          <w:szCs w:val="22"/>
          <w:lang w:val="de-DE"/>
        </w:rPr>
        <w:t>Hinweis: Zuständigkeit</w:t>
      </w:r>
      <w:r w:rsidR="00A94594">
        <w:rPr>
          <w:rFonts w:ascii="Arial" w:hAnsi="Arial" w:cs="Arial"/>
          <w:bCs/>
          <w:i/>
          <w:color w:val="FF0000"/>
          <w:sz w:val="22"/>
          <w:szCs w:val="22"/>
          <w:lang w:val="de-DE"/>
        </w:rPr>
        <w:t>en</w:t>
      </w:r>
      <w:r w:rsidRPr="00064A93">
        <w:rPr>
          <w:rFonts w:ascii="Arial" w:hAnsi="Arial" w:cs="Arial"/>
          <w:bCs/>
          <w:i/>
          <w:color w:val="FF0000"/>
          <w:sz w:val="22"/>
          <w:szCs w:val="22"/>
          <w:lang w:val="de-DE"/>
        </w:rPr>
        <w:t xml:space="preserve"> des Senats </w:t>
      </w:r>
      <w:r w:rsidR="00F47752">
        <w:rPr>
          <w:rFonts w:ascii="Arial" w:hAnsi="Arial" w:cs="Arial"/>
          <w:bCs/>
          <w:i/>
          <w:color w:val="FF0000"/>
          <w:sz w:val="22"/>
          <w:szCs w:val="22"/>
          <w:lang w:val="de-DE"/>
        </w:rPr>
        <w:t xml:space="preserve">siehe </w:t>
      </w:r>
      <w:r w:rsidRPr="00064A93">
        <w:rPr>
          <w:rFonts w:ascii="Arial" w:hAnsi="Arial" w:cs="Arial"/>
          <w:bCs/>
          <w:i/>
          <w:color w:val="FF0000"/>
          <w:sz w:val="22"/>
          <w:szCs w:val="22"/>
          <w:lang w:val="de-DE"/>
        </w:rPr>
        <w:t>§ 19 LHG</w:t>
      </w:r>
    </w:p>
    <w:p w:rsidR="00EE0D0A" w:rsidRPr="00951A20" w:rsidRDefault="00EE0D0A" w:rsidP="00007AAC">
      <w:pPr>
        <w:rPr>
          <w:rFonts w:ascii="Arial" w:hAnsi="Arial" w:cs="Arial"/>
          <w:sz w:val="22"/>
          <w:szCs w:val="22"/>
          <w:lang w:val="de-DE"/>
        </w:rPr>
      </w:pPr>
    </w:p>
    <w:p w:rsidR="009D27C2" w:rsidRPr="00951A20" w:rsidRDefault="009D27C2" w:rsidP="00007AAC">
      <w:pPr>
        <w:rPr>
          <w:rFonts w:ascii="Arial" w:hAnsi="Arial" w:cs="Arial"/>
          <w:sz w:val="22"/>
          <w:szCs w:val="22"/>
          <w:lang w:val="de-DE"/>
        </w:rPr>
      </w:pPr>
    </w:p>
    <w:p w:rsidR="00F50FB4" w:rsidRPr="00A94594" w:rsidRDefault="00A94594" w:rsidP="00D83448">
      <w:pPr>
        <w:pBdr>
          <w:top w:val="single" w:sz="6" w:space="1" w:color="auto"/>
          <w:left w:val="single" w:sz="6" w:space="4" w:color="auto"/>
          <w:bottom w:val="single" w:sz="6" w:space="6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A94594">
        <w:rPr>
          <w:rFonts w:ascii="Arial" w:hAnsi="Arial" w:cs="Arial"/>
          <w:i/>
          <w:sz w:val="22"/>
          <w:szCs w:val="22"/>
          <w:lang w:val="de-DE"/>
        </w:rPr>
        <w:t>Zutreffendes bitte ankreuzen</w:t>
      </w:r>
    </w:p>
    <w:p w:rsidR="00A94594" w:rsidRPr="00951A20" w:rsidRDefault="00A94594" w:rsidP="00D83448">
      <w:pPr>
        <w:pBdr>
          <w:top w:val="single" w:sz="6" w:space="1" w:color="auto"/>
          <w:left w:val="single" w:sz="6" w:space="4" w:color="auto"/>
          <w:bottom w:val="single" w:sz="6" w:space="6" w:color="auto"/>
          <w:right w:val="single" w:sz="6" w:space="4" w:color="auto"/>
        </w:pBdr>
        <w:rPr>
          <w:rFonts w:ascii="Arial" w:hAnsi="Arial" w:cs="Arial"/>
          <w:sz w:val="22"/>
          <w:szCs w:val="22"/>
          <w:lang w:val="de-DE"/>
        </w:rPr>
      </w:pPr>
    </w:p>
    <w:p w:rsidR="00F50FB4" w:rsidRPr="00951A20" w:rsidRDefault="00C82309" w:rsidP="00D83448">
      <w:pPr>
        <w:pBdr>
          <w:top w:val="single" w:sz="6" w:space="1" w:color="auto"/>
          <w:left w:val="single" w:sz="6" w:space="4" w:color="auto"/>
          <w:bottom w:val="single" w:sz="6" w:space="6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951A20">
        <w:rPr>
          <w:rFonts w:ascii="Arial" w:hAnsi="Arial" w:cs="Arial"/>
          <w:b/>
          <w:sz w:val="22"/>
          <w:szCs w:val="22"/>
          <w:lang w:val="de-DE"/>
        </w:rPr>
        <w:t>Information:</w:t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  <w:t>Stellungnahme:</w:t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</w:r>
      <w:r w:rsidR="00F50FB4" w:rsidRPr="00951A20">
        <w:rPr>
          <w:rFonts w:ascii="Arial" w:hAnsi="Arial" w:cs="Arial"/>
          <w:b/>
          <w:sz w:val="22"/>
          <w:szCs w:val="22"/>
          <w:lang w:val="de-DE"/>
        </w:rPr>
        <w:t>Beschlussfassung</w:t>
      </w:r>
      <w:r w:rsidR="005D72C7" w:rsidRPr="00951A20">
        <w:rPr>
          <w:rFonts w:ascii="Arial" w:hAnsi="Arial" w:cs="Arial"/>
          <w:sz w:val="22"/>
          <w:szCs w:val="22"/>
          <w:lang w:val="de-DE"/>
        </w:rPr>
        <w:t xml:space="preserve">: </w:t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  <w:t xml:space="preserve">  </w:t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  <w:t>Wahl:</w:t>
      </w:r>
    </w:p>
    <w:p w:rsidR="00F50FB4" w:rsidRPr="00951A20" w:rsidRDefault="00F50FB4" w:rsidP="00D83448">
      <w:pPr>
        <w:pBdr>
          <w:top w:val="single" w:sz="6" w:space="1" w:color="auto"/>
          <w:left w:val="single" w:sz="6" w:space="4" w:color="auto"/>
          <w:bottom w:val="single" w:sz="6" w:space="6" w:color="auto"/>
          <w:right w:val="single" w:sz="6" w:space="4" w:color="auto"/>
        </w:pBdr>
        <w:rPr>
          <w:rFonts w:ascii="Arial" w:hAnsi="Arial" w:cs="Arial"/>
          <w:sz w:val="22"/>
          <w:szCs w:val="22"/>
          <w:lang w:val="de-DE"/>
        </w:rPr>
      </w:pPr>
    </w:p>
    <w:p w:rsidR="00A375AE" w:rsidRPr="00951A20" w:rsidRDefault="00A375AE" w:rsidP="00A375AE">
      <w:pPr>
        <w:rPr>
          <w:rFonts w:ascii="Arial" w:hAnsi="Arial" w:cs="Arial"/>
          <w:sz w:val="22"/>
          <w:szCs w:val="22"/>
          <w:lang w:val="de-DE"/>
        </w:rPr>
      </w:pPr>
    </w:p>
    <w:p w:rsidR="009D5B07" w:rsidRPr="00951A20" w:rsidRDefault="009D5B07" w:rsidP="00A375AE">
      <w:pPr>
        <w:rPr>
          <w:rFonts w:ascii="Arial" w:hAnsi="Arial" w:cs="Arial"/>
          <w:sz w:val="22"/>
          <w:szCs w:val="22"/>
          <w:lang w:val="de-DE"/>
        </w:rPr>
      </w:pPr>
    </w:p>
    <w:p w:rsidR="00A375AE" w:rsidRPr="00951A20" w:rsidRDefault="00A375AE" w:rsidP="00951A2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951A20">
        <w:rPr>
          <w:rFonts w:ascii="Arial" w:hAnsi="Arial" w:cs="Arial"/>
          <w:b/>
          <w:sz w:val="22"/>
          <w:szCs w:val="22"/>
          <w:lang w:val="de-DE"/>
        </w:rPr>
        <w:t xml:space="preserve">Zeitrahmen: </w:t>
      </w:r>
      <w:r w:rsidRPr="00951A20">
        <w:rPr>
          <w:rFonts w:ascii="Arial" w:hAnsi="Arial" w:cs="Arial"/>
          <w:b/>
          <w:sz w:val="22"/>
          <w:szCs w:val="22"/>
          <w:lang w:val="de-DE"/>
        </w:rPr>
        <w:tab/>
        <w:t>XX Minuten</w:t>
      </w:r>
    </w:p>
    <w:p w:rsidR="00A375AE" w:rsidRPr="00951A20" w:rsidRDefault="00A375AE" w:rsidP="00951A2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</w:p>
    <w:p w:rsidR="00A375AE" w:rsidRPr="00951A20" w:rsidRDefault="00A375AE" w:rsidP="00951A2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</w:p>
    <w:p w:rsidR="00A375AE" w:rsidRPr="00951A20" w:rsidRDefault="00A375AE" w:rsidP="00136473">
      <w:pPr>
        <w:rPr>
          <w:rFonts w:ascii="Arial" w:hAnsi="Arial" w:cs="Arial"/>
          <w:sz w:val="22"/>
          <w:szCs w:val="22"/>
          <w:lang w:val="de-DE"/>
        </w:rPr>
      </w:pPr>
    </w:p>
    <w:p w:rsidR="00C82309" w:rsidRPr="00951A20" w:rsidRDefault="00C82309" w:rsidP="00C82309">
      <w:pPr>
        <w:rPr>
          <w:rFonts w:ascii="Arial" w:hAnsi="Arial" w:cs="Arial"/>
          <w:sz w:val="22"/>
          <w:szCs w:val="22"/>
          <w:lang w:val="de-DE"/>
        </w:rPr>
      </w:pPr>
    </w:p>
    <w:p w:rsidR="00C82309" w:rsidRPr="00951A20" w:rsidRDefault="00C82309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951A20">
        <w:rPr>
          <w:rFonts w:ascii="Arial" w:hAnsi="Arial" w:cs="Arial"/>
          <w:b/>
          <w:sz w:val="22"/>
          <w:szCs w:val="22"/>
          <w:u w:val="single"/>
          <w:lang w:val="de-DE"/>
        </w:rPr>
        <w:t>Anlagen:</w:t>
      </w:r>
      <w:r w:rsidR="00007AAC" w:rsidRPr="00951A2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 w:rsidR="00007AAC" w:rsidRPr="00951A20">
        <w:rPr>
          <w:rFonts w:ascii="Arial" w:hAnsi="Arial" w:cs="Arial"/>
          <w:i/>
          <w:sz w:val="22"/>
          <w:szCs w:val="22"/>
          <w:lang w:val="de-DE"/>
        </w:rPr>
        <w:t>(Beispiel</w:t>
      </w:r>
      <w:r w:rsidR="00A94594">
        <w:rPr>
          <w:rFonts w:ascii="Arial" w:hAnsi="Arial" w:cs="Arial"/>
          <w:i/>
          <w:sz w:val="22"/>
          <w:szCs w:val="22"/>
          <w:lang w:val="de-DE"/>
        </w:rPr>
        <w:t>e</w:t>
      </w:r>
      <w:r w:rsidR="00007AAC" w:rsidRPr="00951A20">
        <w:rPr>
          <w:rFonts w:ascii="Arial" w:hAnsi="Arial" w:cs="Arial"/>
          <w:i/>
          <w:sz w:val="22"/>
          <w:szCs w:val="22"/>
          <w:lang w:val="de-DE"/>
        </w:rPr>
        <w:t>):</w:t>
      </w:r>
    </w:p>
    <w:p w:rsidR="00C82309" w:rsidRPr="00951A20" w:rsidRDefault="00C82309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087042" w:rsidRDefault="00C82309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951A20">
        <w:rPr>
          <w:rFonts w:ascii="Arial" w:hAnsi="Arial" w:cs="Arial"/>
          <w:b/>
          <w:sz w:val="22"/>
          <w:szCs w:val="22"/>
          <w:lang w:val="de-DE"/>
        </w:rPr>
        <w:t>1.</w:t>
      </w:r>
      <w:r w:rsidR="00087042">
        <w:rPr>
          <w:rFonts w:ascii="Arial" w:hAnsi="Arial" w:cs="Arial"/>
          <w:b/>
          <w:sz w:val="22"/>
          <w:szCs w:val="22"/>
          <w:lang w:val="de-DE"/>
        </w:rPr>
        <w:t>)</w:t>
      </w:r>
      <w:r w:rsidR="00087042">
        <w:rPr>
          <w:rFonts w:ascii="Arial" w:hAnsi="Arial" w:cs="Arial"/>
          <w:b/>
          <w:sz w:val="22"/>
          <w:szCs w:val="22"/>
          <w:lang w:val="de-DE"/>
        </w:rPr>
        <w:tab/>
      </w:r>
      <w:r w:rsidR="00087042" w:rsidRPr="00087042">
        <w:rPr>
          <w:rFonts w:ascii="Arial" w:hAnsi="Arial" w:cs="Arial"/>
          <w:i/>
          <w:sz w:val="22"/>
          <w:szCs w:val="22"/>
          <w:lang w:val="de-DE"/>
        </w:rPr>
        <w:t>Antrag einer Funktionsbeschreibung</w:t>
      </w:r>
      <w:r w:rsidR="00087042">
        <w:rPr>
          <w:rFonts w:ascii="Arial" w:hAnsi="Arial" w:cs="Arial"/>
          <w:i/>
          <w:sz w:val="22"/>
          <w:szCs w:val="22"/>
          <w:lang w:val="de-DE"/>
        </w:rPr>
        <w:t xml:space="preserve"> gem. § 19 Abs. 1 Satz 6 LHG</w:t>
      </w:r>
    </w:p>
    <w:p w:rsidR="00C82309" w:rsidRPr="00087042" w:rsidRDefault="00087042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087042">
        <w:rPr>
          <w:rFonts w:ascii="Arial" w:hAnsi="Arial" w:cs="Arial"/>
          <w:b/>
          <w:i/>
          <w:sz w:val="22"/>
          <w:szCs w:val="22"/>
          <w:lang w:val="de-DE"/>
        </w:rPr>
        <w:t>2.)</w:t>
      </w:r>
      <w:r>
        <w:rPr>
          <w:rFonts w:ascii="Arial" w:hAnsi="Arial" w:cs="Arial"/>
          <w:i/>
          <w:sz w:val="22"/>
          <w:szCs w:val="22"/>
          <w:lang w:val="de-DE"/>
        </w:rPr>
        <w:tab/>
        <w:t xml:space="preserve">Schreiben </w:t>
      </w:r>
      <w:r w:rsidR="009A69FC">
        <w:rPr>
          <w:rFonts w:ascii="Arial" w:hAnsi="Arial" w:cs="Arial"/>
          <w:i/>
          <w:sz w:val="22"/>
          <w:szCs w:val="22"/>
          <w:lang w:val="de-DE"/>
        </w:rPr>
        <w:t>der/des Antragsteller*in</w:t>
      </w:r>
      <w:r>
        <w:rPr>
          <w:rFonts w:ascii="Arial" w:hAnsi="Arial" w:cs="Arial"/>
          <w:i/>
          <w:sz w:val="22"/>
          <w:szCs w:val="22"/>
          <w:lang w:val="de-DE"/>
        </w:rPr>
        <w:t xml:space="preserve"> vom </w:t>
      </w:r>
      <w:r w:rsidR="009A69FC">
        <w:rPr>
          <w:rFonts w:ascii="Arial" w:hAnsi="Arial" w:cs="Arial"/>
          <w:i/>
          <w:sz w:val="22"/>
          <w:szCs w:val="22"/>
          <w:lang w:val="de-DE"/>
        </w:rPr>
        <w:t>XXXXX</w:t>
      </w:r>
    </w:p>
    <w:p w:rsidR="00C82309" w:rsidRDefault="00C82309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</w:p>
    <w:p w:rsidR="00087042" w:rsidRPr="00951A20" w:rsidRDefault="00087042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C82309" w:rsidRPr="00951A20" w:rsidRDefault="00C82309" w:rsidP="00C82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C82309" w:rsidRPr="00951A20" w:rsidRDefault="00C82309" w:rsidP="00136473">
      <w:pPr>
        <w:rPr>
          <w:rFonts w:ascii="Arial" w:hAnsi="Arial" w:cs="Arial"/>
          <w:sz w:val="22"/>
          <w:szCs w:val="22"/>
          <w:lang w:val="de-DE"/>
        </w:rPr>
      </w:pPr>
    </w:p>
    <w:p w:rsidR="00C82309" w:rsidRPr="00951A20" w:rsidRDefault="00C82309" w:rsidP="00136473">
      <w:pPr>
        <w:rPr>
          <w:rFonts w:ascii="Arial" w:hAnsi="Arial" w:cs="Arial"/>
          <w:sz w:val="22"/>
          <w:szCs w:val="22"/>
          <w:lang w:val="de-DE"/>
        </w:rPr>
      </w:pPr>
    </w:p>
    <w:p w:rsidR="00FC73F7" w:rsidRPr="00951A20" w:rsidRDefault="00E80C42" w:rsidP="00FC73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951A20">
        <w:rPr>
          <w:rFonts w:ascii="Arial" w:hAnsi="Arial" w:cs="Arial"/>
          <w:b/>
          <w:sz w:val="22"/>
          <w:szCs w:val="22"/>
          <w:u w:val="single"/>
          <w:lang w:val="de-DE"/>
        </w:rPr>
        <w:t>Kurzer Sachverhalt:</w:t>
      </w:r>
    </w:p>
    <w:p w:rsidR="00E80C42" w:rsidRDefault="00E80C42" w:rsidP="00FC73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A94594" w:rsidRPr="00A94594" w:rsidRDefault="00A94594" w:rsidP="00FC73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Zusammenfassung/ Überblick des Antrags</w:t>
      </w:r>
      <w:r w:rsidR="00087042">
        <w:rPr>
          <w:rFonts w:ascii="Arial" w:hAnsi="Arial" w:cs="Arial"/>
          <w:i/>
          <w:sz w:val="22"/>
          <w:szCs w:val="22"/>
          <w:lang w:val="de-DE"/>
        </w:rPr>
        <w:t>/ Rechtsgrundlage LHG zur Zuständigkeit des Senats</w:t>
      </w:r>
    </w:p>
    <w:p w:rsidR="00A94594" w:rsidRPr="00951A20" w:rsidRDefault="00A94594" w:rsidP="00FC73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C82309" w:rsidRPr="00951A20" w:rsidRDefault="00C82309" w:rsidP="00FC73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F3063" w:rsidRDefault="008F3063" w:rsidP="00951A20">
      <w:pPr>
        <w:rPr>
          <w:rFonts w:ascii="Arial" w:hAnsi="Arial" w:cs="Arial"/>
          <w:sz w:val="22"/>
          <w:szCs w:val="22"/>
          <w:lang w:val="de-DE"/>
        </w:rPr>
      </w:pPr>
    </w:p>
    <w:p w:rsidR="00951A20" w:rsidRPr="00951A20" w:rsidRDefault="00951A20" w:rsidP="00951A20">
      <w:pPr>
        <w:rPr>
          <w:rFonts w:ascii="Arial" w:hAnsi="Arial" w:cs="Arial"/>
          <w:sz w:val="22"/>
          <w:szCs w:val="22"/>
          <w:lang w:val="de-DE"/>
        </w:rPr>
      </w:pPr>
    </w:p>
    <w:p w:rsidR="00A375AE" w:rsidRPr="00951A20" w:rsidRDefault="00007AAC" w:rsidP="00A375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951A20">
        <w:rPr>
          <w:rFonts w:ascii="Arial" w:hAnsi="Arial" w:cs="Arial"/>
          <w:b/>
          <w:sz w:val="22"/>
          <w:szCs w:val="22"/>
          <w:u w:val="single"/>
          <w:lang w:val="de-DE"/>
        </w:rPr>
        <w:t>Beschlussantrag an den Senat:</w:t>
      </w:r>
    </w:p>
    <w:p w:rsidR="00A375AE" w:rsidRPr="00951A20" w:rsidRDefault="00A375AE" w:rsidP="00A375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087042" w:rsidRDefault="00087042" w:rsidP="000870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087042">
        <w:rPr>
          <w:rFonts w:ascii="Arial" w:hAnsi="Arial" w:cs="Arial"/>
          <w:i/>
          <w:sz w:val="22"/>
          <w:szCs w:val="22"/>
          <w:lang w:val="de-DE"/>
        </w:rPr>
        <w:t xml:space="preserve">Beispiel: </w:t>
      </w:r>
      <w:r>
        <w:rPr>
          <w:rFonts w:ascii="Arial" w:hAnsi="Arial" w:cs="Arial"/>
          <w:i/>
          <w:sz w:val="22"/>
          <w:szCs w:val="22"/>
          <w:lang w:val="de-DE"/>
        </w:rPr>
        <w:t>„Der Senat wird um die positive Stellungnahme der vorgelegten Funktionsbeschreibung gebeten“ gem. § 19 Abs. 1 Satz 6 LHG</w:t>
      </w:r>
    </w:p>
    <w:p w:rsidR="00087042" w:rsidRDefault="00087042" w:rsidP="00A375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087042" w:rsidRPr="00951A20" w:rsidRDefault="00087042" w:rsidP="00A375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A375AE" w:rsidRDefault="00A375AE" w:rsidP="00A375AE">
      <w:pPr>
        <w:rPr>
          <w:rFonts w:ascii="Arial" w:hAnsi="Arial" w:cs="Arial"/>
          <w:sz w:val="22"/>
          <w:szCs w:val="22"/>
          <w:lang w:val="de-DE"/>
        </w:rPr>
      </w:pPr>
    </w:p>
    <w:p w:rsidR="00267D55" w:rsidRDefault="00267D55" w:rsidP="00A375AE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9A69FC" w:rsidRPr="00951A20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Beschlussvorschlag für den Senat</w:t>
      </w:r>
      <w:r w:rsidRPr="00951A20">
        <w:rPr>
          <w:rFonts w:ascii="Arial" w:hAnsi="Arial" w:cs="Arial"/>
          <w:b/>
          <w:sz w:val="22"/>
          <w:szCs w:val="22"/>
          <w:u w:val="single"/>
          <w:lang w:val="de-DE"/>
        </w:rPr>
        <w:t>:</w:t>
      </w:r>
    </w:p>
    <w:p w:rsidR="009A69FC" w:rsidRPr="00951A20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087042">
        <w:rPr>
          <w:rFonts w:ascii="Arial" w:hAnsi="Arial" w:cs="Arial"/>
          <w:i/>
          <w:sz w:val="22"/>
          <w:szCs w:val="22"/>
          <w:lang w:val="de-DE"/>
        </w:rPr>
        <w:t xml:space="preserve">Beispiel: </w:t>
      </w:r>
      <w:r>
        <w:rPr>
          <w:rFonts w:ascii="Arial" w:hAnsi="Arial" w:cs="Arial"/>
          <w:i/>
          <w:sz w:val="22"/>
          <w:szCs w:val="22"/>
          <w:lang w:val="de-DE"/>
        </w:rPr>
        <w:t>„Der Senat nimmt zur vorgelegten Funktionsbeschreibung positiv Stellung“</w:t>
      </w:r>
    </w:p>
    <w:p w:rsid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Pr="00951A20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Default="009A69FC" w:rsidP="00A375AE">
      <w:pPr>
        <w:rPr>
          <w:rFonts w:ascii="Arial" w:hAnsi="Arial" w:cs="Arial"/>
          <w:sz w:val="22"/>
          <w:szCs w:val="22"/>
          <w:lang w:val="de-DE"/>
        </w:rPr>
      </w:pPr>
    </w:p>
    <w:p w:rsidR="009A69FC" w:rsidRDefault="009A69FC" w:rsidP="00A375AE">
      <w:pPr>
        <w:rPr>
          <w:rFonts w:ascii="Arial" w:hAnsi="Arial" w:cs="Arial"/>
          <w:sz w:val="22"/>
          <w:szCs w:val="22"/>
          <w:lang w:val="de-DE"/>
        </w:rPr>
      </w:pPr>
    </w:p>
    <w:p w:rsidR="009A69FC" w:rsidRPr="00951A20" w:rsidRDefault="009A69FC" w:rsidP="00A375AE">
      <w:pPr>
        <w:rPr>
          <w:rFonts w:ascii="Arial" w:hAnsi="Arial" w:cs="Arial"/>
          <w:sz w:val="22"/>
          <w:szCs w:val="22"/>
          <w:lang w:val="de-DE"/>
        </w:rPr>
      </w:pPr>
    </w:p>
    <w:p w:rsidR="009A69FC" w:rsidRDefault="009A69FC" w:rsidP="009A69FC">
      <w:pPr>
        <w:rPr>
          <w:rFonts w:ascii="Arial" w:hAnsi="Arial" w:cs="Arial"/>
          <w:sz w:val="22"/>
          <w:szCs w:val="22"/>
          <w:lang w:val="de-DE"/>
        </w:rPr>
      </w:pPr>
    </w:p>
    <w:p w:rsid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Antragsteller*in / Verantwortlich für die Durchführung des Beschlusses</w:t>
      </w:r>
      <w:r w:rsidRPr="00951A20">
        <w:rPr>
          <w:rFonts w:ascii="Arial" w:hAnsi="Arial" w:cs="Arial"/>
          <w:b/>
          <w:sz w:val="22"/>
          <w:szCs w:val="22"/>
          <w:u w:val="single"/>
          <w:lang w:val="de-DE"/>
        </w:rPr>
        <w:t>:</w:t>
      </w:r>
    </w:p>
    <w:p w:rsid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P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9A69FC">
        <w:rPr>
          <w:rFonts w:ascii="Arial" w:hAnsi="Arial" w:cs="Arial"/>
          <w:i/>
          <w:sz w:val="22"/>
          <w:szCs w:val="22"/>
          <w:lang w:val="de-DE"/>
        </w:rPr>
        <w:t>Antragsteller*in: XXXXX</w:t>
      </w:r>
    </w:p>
    <w:p w:rsidR="009A69FC" w:rsidRP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</w:p>
    <w:p w:rsidR="009A69FC" w:rsidRP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  <w:lang w:val="de-DE"/>
        </w:rPr>
      </w:pPr>
      <w:r w:rsidRPr="009A69FC">
        <w:rPr>
          <w:rFonts w:ascii="Arial" w:hAnsi="Arial" w:cs="Arial"/>
          <w:i/>
          <w:sz w:val="22"/>
          <w:szCs w:val="22"/>
          <w:lang w:val="de-DE"/>
        </w:rPr>
        <w:t>Verantwortlich für die Durchführung des Beschlusses: XXXXX</w:t>
      </w:r>
    </w:p>
    <w:p w:rsidR="009A69FC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Pr="00951A20" w:rsidRDefault="009A69FC" w:rsidP="009A69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A69FC" w:rsidRPr="00951A20" w:rsidRDefault="009A69FC" w:rsidP="009A69FC">
      <w:pPr>
        <w:rPr>
          <w:rFonts w:ascii="Arial" w:hAnsi="Arial" w:cs="Arial"/>
          <w:sz w:val="22"/>
          <w:szCs w:val="22"/>
          <w:lang w:val="de-DE"/>
        </w:rPr>
      </w:pPr>
    </w:p>
    <w:p w:rsidR="00A375AE" w:rsidRDefault="00A375AE" w:rsidP="00A375AE">
      <w:pPr>
        <w:rPr>
          <w:rFonts w:ascii="Arial" w:hAnsi="Arial" w:cs="Arial"/>
          <w:sz w:val="22"/>
          <w:szCs w:val="22"/>
          <w:lang w:val="de-DE"/>
        </w:rPr>
      </w:pPr>
    </w:p>
    <w:sectPr w:rsidR="00A375AE" w:rsidSect="00B854C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43" w:right="569" w:bottom="426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ED" w:rsidRDefault="002F5EED">
      <w:r>
        <w:separator/>
      </w:r>
    </w:p>
  </w:endnote>
  <w:endnote w:type="continuationSeparator" w:id="0">
    <w:p w:rsidR="002F5EED" w:rsidRDefault="002F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40" w:rsidRDefault="00F0794E" w:rsidP="008C0206">
    <w:pPr>
      <w:pStyle w:val="Fuzeile"/>
      <w:ind w:left="142" w:hanging="142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E7F6D" wp14:editId="7AAB79B2">
              <wp:simplePos x="0" y="0"/>
              <wp:positionH relativeFrom="column">
                <wp:posOffset>3488690</wp:posOffset>
              </wp:positionH>
              <wp:positionV relativeFrom="paragraph">
                <wp:posOffset>211455</wp:posOffset>
              </wp:positionV>
              <wp:extent cx="800100" cy="228600"/>
              <wp:effectExtent l="2540" t="190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D40" w:rsidRPr="00AE352E" w:rsidRDefault="00DE2D40" w:rsidP="00021727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instrText xml:space="preserve"> PAGE  \* Arabic  \* MERGEFORMAT </w:instrTex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267D55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instrText xml:space="preserve"> NUMPAGES  \* Arabic  \* MERGEFORMAT </w:instrTex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267D55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AE352E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E7F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4.7pt;margin-top:16.6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Pr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" filled="f" stroked="f">
              <v:textbox>
                <w:txbxContent>
                  <w:p w:rsidR="00DE2D40" w:rsidRPr="00AE352E" w:rsidRDefault="00DE2D40" w:rsidP="00021727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AE352E">
                      <w:rPr>
                        <w:sz w:val="16"/>
                        <w:szCs w:val="16"/>
                        <w:lang w:val="de-DE"/>
                      </w:rPr>
                      <w:t xml:space="preserve">Seite </w: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instrText xml:space="preserve"> PAGE  \* Arabic  \* MERGEFORMAT </w:instrTex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267D55">
                      <w:rPr>
                        <w:noProof/>
                        <w:sz w:val="16"/>
                        <w:szCs w:val="16"/>
                        <w:lang w:val="de-DE"/>
                      </w:rPr>
                      <w:t>1</w: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t xml:space="preserve"> von </w: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instrText xml:space="preserve"> NUMPAGES  \* Arabic  \* MERGEFORMAT </w:instrTex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267D55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AE352E">
                      <w:rPr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40" w:rsidRDefault="00DE2D40">
    <w:pPr>
      <w:pStyle w:val="Fuzeile"/>
    </w:pPr>
  </w:p>
  <w:p w:rsidR="00DE2D40" w:rsidRDefault="00F0794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671820B" wp14:editId="4B96817D">
              <wp:simplePos x="0" y="0"/>
              <wp:positionH relativeFrom="page">
                <wp:posOffset>4919345</wp:posOffset>
              </wp:positionH>
              <wp:positionV relativeFrom="page">
                <wp:posOffset>9659620</wp:posOffset>
              </wp:positionV>
              <wp:extent cx="252095" cy="266700"/>
              <wp:effectExtent l="444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D40" w:rsidRPr="009C1374" w:rsidRDefault="00DE2D40" w:rsidP="009C137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182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35pt;margin-top:760.6pt;width:19.85pt;height:21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26tQ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" filled="f" stroked="f">
              <v:textbox style="mso-fit-shape-to-text:t">
                <w:txbxContent>
                  <w:p w:rsidR="00DE2D40" w:rsidRPr="009C1374" w:rsidRDefault="00DE2D40" w:rsidP="009C1374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F279AA" wp14:editId="5C32661E">
              <wp:simplePos x="0" y="0"/>
              <wp:positionH relativeFrom="column">
                <wp:posOffset>3562985</wp:posOffset>
              </wp:positionH>
              <wp:positionV relativeFrom="paragraph">
                <wp:posOffset>155575</wp:posOffset>
              </wp:positionV>
              <wp:extent cx="800100" cy="254000"/>
              <wp:effectExtent l="635" t="317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D40" w:rsidRPr="00AE352E" w:rsidRDefault="00DE2D40" w:rsidP="009652D8">
                          <w:pPr>
                            <w:spacing w:before="40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279AA" id="Text Box 10" o:spid="_x0000_s1028" type="#_x0000_t202" style="position:absolute;margin-left:280.55pt;margin-top:12.25pt;width:63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" filled="f" stroked="f">
              <v:textbox inset="0,,0">
                <w:txbxContent>
                  <w:p w:rsidR="00DE2D40" w:rsidRPr="00AE352E" w:rsidRDefault="00DE2D40" w:rsidP="009652D8">
                    <w:pPr>
                      <w:spacing w:before="40"/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ED" w:rsidRDefault="002F5EED">
      <w:r>
        <w:separator/>
      </w:r>
    </w:p>
  </w:footnote>
  <w:footnote w:type="continuationSeparator" w:id="0">
    <w:p w:rsidR="002F5EED" w:rsidRDefault="002F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40" w:rsidRDefault="00B854C5" w:rsidP="00344B7A">
    <w:pPr>
      <w:pStyle w:val="Kopfzeile"/>
      <w:ind w:left="142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4366895</wp:posOffset>
          </wp:positionH>
          <wp:positionV relativeFrom="margin">
            <wp:posOffset>-809625</wp:posOffset>
          </wp:positionV>
          <wp:extent cx="1584000" cy="5335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5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2D40" w:rsidRDefault="00DE2D40" w:rsidP="00344B7A">
    <w:pPr>
      <w:pStyle w:val="Kopfzeile"/>
      <w:ind w:left="142"/>
    </w:pPr>
  </w:p>
  <w:p w:rsidR="00DE2D40" w:rsidRPr="00591934" w:rsidRDefault="00DE2D40" w:rsidP="005919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40" w:rsidRDefault="00BB7D96" w:rsidP="00B854C5">
    <w:pPr>
      <w:pStyle w:val="Kopfzeile"/>
      <w:tabs>
        <w:tab w:val="clear" w:pos="4320"/>
        <w:tab w:val="clear" w:pos="8640"/>
        <w:tab w:val="left" w:pos="9090"/>
      </w:tabs>
    </w:pPr>
    <w:r w:rsidRPr="00BB7D96"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F68A098" wp14:editId="0BE5B586">
          <wp:simplePos x="0" y="0"/>
          <wp:positionH relativeFrom="column">
            <wp:posOffset>4375150</wp:posOffset>
          </wp:positionH>
          <wp:positionV relativeFrom="paragraph">
            <wp:posOffset>-216488</wp:posOffset>
          </wp:positionV>
          <wp:extent cx="1583934" cy="532800"/>
          <wp:effectExtent l="0" t="0" r="0" b="635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934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4C5">
      <w:tab/>
    </w:r>
  </w:p>
  <w:p w:rsidR="00DE2D40" w:rsidRDefault="00DE2D40" w:rsidP="00591934">
    <w:pPr>
      <w:pStyle w:val="Kopfzeile"/>
    </w:pPr>
  </w:p>
  <w:p w:rsidR="00DE2D40" w:rsidRDefault="00DE2D40" w:rsidP="00591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1F4"/>
    <w:multiLevelType w:val="hybridMultilevel"/>
    <w:tmpl w:val="9A8A2B0C"/>
    <w:lvl w:ilvl="0" w:tplc="9FB69C5C">
      <w:start w:val="3"/>
      <w:numFmt w:val="decimal"/>
      <w:lvlText w:val="(%1)"/>
      <w:lvlJc w:val="left"/>
      <w:pPr>
        <w:ind w:left="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BD"/>
    <w:multiLevelType w:val="hybridMultilevel"/>
    <w:tmpl w:val="451E0A5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FA71C8"/>
    <w:multiLevelType w:val="hybridMultilevel"/>
    <w:tmpl w:val="BF0EFCD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BE4BDE"/>
    <w:multiLevelType w:val="hybridMultilevel"/>
    <w:tmpl w:val="1D20B4F6"/>
    <w:lvl w:ilvl="0" w:tplc="0407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 w15:restartNumberingAfterBreak="0">
    <w:nsid w:val="385D780C"/>
    <w:multiLevelType w:val="hybridMultilevel"/>
    <w:tmpl w:val="6672AFFC"/>
    <w:lvl w:ilvl="0" w:tplc="0407000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725"/>
    <w:multiLevelType w:val="hybridMultilevel"/>
    <w:tmpl w:val="AF1E8F16"/>
    <w:lvl w:ilvl="0" w:tplc="66F2CE2A">
      <w:start w:val="6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4721CF0"/>
    <w:multiLevelType w:val="hybridMultilevel"/>
    <w:tmpl w:val="C2561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31DAC"/>
    <w:multiLevelType w:val="hybridMultilevel"/>
    <w:tmpl w:val="FF589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FF4"/>
    <w:multiLevelType w:val="hybridMultilevel"/>
    <w:tmpl w:val="C3C03B86"/>
    <w:lvl w:ilvl="0" w:tplc="02F4BC48">
      <w:start w:val="1"/>
      <w:numFmt w:val="lowerLetter"/>
      <w:lvlText w:val="%1)"/>
      <w:lvlJc w:val="left"/>
      <w:pPr>
        <w:ind w:left="205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584D5AFA"/>
    <w:multiLevelType w:val="hybridMultilevel"/>
    <w:tmpl w:val="009E00D8"/>
    <w:lvl w:ilvl="0" w:tplc="9FB69C5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C5F03"/>
    <w:multiLevelType w:val="hybridMultilevel"/>
    <w:tmpl w:val="4BBE234C"/>
    <w:lvl w:ilvl="0" w:tplc="7B12E7E2">
      <w:start w:val="6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ED"/>
    <w:rsid w:val="000062BC"/>
    <w:rsid w:val="00007AAC"/>
    <w:rsid w:val="00021650"/>
    <w:rsid w:val="00021727"/>
    <w:rsid w:val="000264BB"/>
    <w:rsid w:val="000378A6"/>
    <w:rsid w:val="00040B14"/>
    <w:rsid w:val="0004665E"/>
    <w:rsid w:val="00050187"/>
    <w:rsid w:val="00064A93"/>
    <w:rsid w:val="00065715"/>
    <w:rsid w:val="00076C98"/>
    <w:rsid w:val="00084F22"/>
    <w:rsid w:val="00087042"/>
    <w:rsid w:val="0009240D"/>
    <w:rsid w:val="000A09CF"/>
    <w:rsid w:val="000A1987"/>
    <w:rsid w:val="000A2BAF"/>
    <w:rsid w:val="000B01FE"/>
    <w:rsid w:val="000C75AF"/>
    <w:rsid w:val="000C7C62"/>
    <w:rsid w:val="000E2174"/>
    <w:rsid w:val="000E5FC5"/>
    <w:rsid w:val="000F4010"/>
    <w:rsid w:val="0011253C"/>
    <w:rsid w:val="00125F02"/>
    <w:rsid w:val="00130A25"/>
    <w:rsid w:val="00134765"/>
    <w:rsid w:val="00136473"/>
    <w:rsid w:val="00145857"/>
    <w:rsid w:val="001626A5"/>
    <w:rsid w:val="00170F7C"/>
    <w:rsid w:val="001739BD"/>
    <w:rsid w:val="00174A7E"/>
    <w:rsid w:val="00174D2B"/>
    <w:rsid w:val="00177544"/>
    <w:rsid w:val="00196C3B"/>
    <w:rsid w:val="001A4DDF"/>
    <w:rsid w:val="001B1FAF"/>
    <w:rsid w:val="001C2EC9"/>
    <w:rsid w:val="001C412A"/>
    <w:rsid w:val="001D45F5"/>
    <w:rsid w:val="001D47FF"/>
    <w:rsid w:val="001E2207"/>
    <w:rsid w:val="001E6595"/>
    <w:rsid w:val="001F177A"/>
    <w:rsid w:val="002220B3"/>
    <w:rsid w:val="00236EFF"/>
    <w:rsid w:val="00241154"/>
    <w:rsid w:val="00243C41"/>
    <w:rsid w:val="00243FF9"/>
    <w:rsid w:val="00244313"/>
    <w:rsid w:val="002500FA"/>
    <w:rsid w:val="00256C7C"/>
    <w:rsid w:val="00267D55"/>
    <w:rsid w:val="00272116"/>
    <w:rsid w:val="00275A99"/>
    <w:rsid w:val="0029409D"/>
    <w:rsid w:val="00296B33"/>
    <w:rsid w:val="002A7D19"/>
    <w:rsid w:val="002B7E98"/>
    <w:rsid w:val="002C41A5"/>
    <w:rsid w:val="002D25C9"/>
    <w:rsid w:val="002D2D99"/>
    <w:rsid w:val="002D554E"/>
    <w:rsid w:val="002E2BFA"/>
    <w:rsid w:val="002E428B"/>
    <w:rsid w:val="002F279E"/>
    <w:rsid w:val="002F32FC"/>
    <w:rsid w:val="002F5EED"/>
    <w:rsid w:val="003119FB"/>
    <w:rsid w:val="00311B5C"/>
    <w:rsid w:val="003122CE"/>
    <w:rsid w:val="003142C3"/>
    <w:rsid w:val="003225CE"/>
    <w:rsid w:val="00327B8A"/>
    <w:rsid w:val="00332E8E"/>
    <w:rsid w:val="00334EC2"/>
    <w:rsid w:val="00344089"/>
    <w:rsid w:val="00344B7A"/>
    <w:rsid w:val="00356310"/>
    <w:rsid w:val="00361BAA"/>
    <w:rsid w:val="003654B8"/>
    <w:rsid w:val="00367610"/>
    <w:rsid w:val="00377E4E"/>
    <w:rsid w:val="00385E2D"/>
    <w:rsid w:val="00387D73"/>
    <w:rsid w:val="00391F9F"/>
    <w:rsid w:val="003A2440"/>
    <w:rsid w:val="003B0B5C"/>
    <w:rsid w:val="003B0C7C"/>
    <w:rsid w:val="003B3E5C"/>
    <w:rsid w:val="003C051A"/>
    <w:rsid w:val="003E07D2"/>
    <w:rsid w:val="003E251C"/>
    <w:rsid w:val="003F76F4"/>
    <w:rsid w:val="00400F90"/>
    <w:rsid w:val="004073EB"/>
    <w:rsid w:val="00411C07"/>
    <w:rsid w:val="00415D84"/>
    <w:rsid w:val="00422134"/>
    <w:rsid w:val="004333A3"/>
    <w:rsid w:val="00442F48"/>
    <w:rsid w:val="00451733"/>
    <w:rsid w:val="004526E7"/>
    <w:rsid w:val="0045513E"/>
    <w:rsid w:val="004610D3"/>
    <w:rsid w:val="0046338D"/>
    <w:rsid w:val="0047554A"/>
    <w:rsid w:val="00477ABA"/>
    <w:rsid w:val="00486BC9"/>
    <w:rsid w:val="00492949"/>
    <w:rsid w:val="00497886"/>
    <w:rsid w:val="004A3534"/>
    <w:rsid w:val="004B07FC"/>
    <w:rsid w:val="004C1CA3"/>
    <w:rsid w:val="004E4ED8"/>
    <w:rsid w:val="004F424B"/>
    <w:rsid w:val="005043A5"/>
    <w:rsid w:val="0050629D"/>
    <w:rsid w:val="00520226"/>
    <w:rsid w:val="00520E92"/>
    <w:rsid w:val="005245A7"/>
    <w:rsid w:val="005357D6"/>
    <w:rsid w:val="00535E73"/>
    <w:rsid w:val="00537488"/>
    <w:rsid w:val="00542CFE"/>
    <w:rsid w:val="005452C0"/>
    <w:rsid w:val="00570614"/>
    <w:rsid w:val="00591934"/>
    <w:rsid w:val="005A327D"/>
    <w:rsid w:val="005A4262"/>
    <w:rsid w:val="005A5363"/>
    <w:rsid w:val="005B0A84"/>
    <w:rsid w:val="005B111C"/>
    <w:rsid w:val="005C0523"/>
    <w:rsid w:val="005C6B37"/>
    <w:rsid w:val="005C7E1D"/>
    <w:rsid w:val="005D08D5"/>
    <w:rsid w:val="005D1EC7"/>
    <w:rsid w:val="005D5769"/>
    <w:rsid w:val="005D72C7"/>
    <w:rsid w:val="005E6663"/>
    <w:rsid w:val="005F2FA8"/>
    <w:rsid w:val="005F773F"/>
    <w:rsid w:val="00605870"/>
    <w:rsid w:val="00606610"/>
    <w:rsid w:val="00621D55"/>
    <w:rsid w:val="00637080"/>
    <w:rsid w:val="0064073C"/>
    <w:rsid w:val="00652F08"/>
    <w:rsid w:val="006565A0"/>
    <w:rsid w:val="0066479A"/>
    <w:rsid w:val="0066623D"/>
    <w:rsid w:val="00674931"/>
    <w:rsid w:val="00686579"/>
    <w:rsid w:val="00696A51"/>
    <w:rsid w:val="006C697C"/>
    <w:rsid w:val="006D211F"/>
    <w:rsid w:val="006D25A9"/>
    <w:rsid w:val="006D598C"/>
    <w:rsid w:val="006E19B0"/>
    <w:rsid w:val="006E4B26"/>
    <w:rsid w:val="006F20D6"/>
    <w:rsid w:val="00705576"/>
    <w:rsid w:val="007079A8"/>
    <w:rsid w:val="00715E3A"/>
    <w:rsid w:val="00717D47"/>
    <w:rsid w:val="00731441"/>
    <w:rsid w:val="007323DF"/>
    <w:rsid w:val="00745438"/>
    <w:rsid w:val="00752532"/>
    <w:rsid w:val="00753A28"/>
    <w:rsid w:val="00760D9F"/>
    <w:rsid w:val="0076545D"/>
    <w:rsid w:val="0077377C"/>
    <w:rsid w:val="00774017"/>
    <w:rsid w:val="0078605C"/>
    <w:rsid w:val="007878BF"/>
    <w:rsid w:val="00793615"/>
    <w:rsid w:val="007B4C82"/>
    <w:rsid w:val="007B521C"/>
    <w:rsid w:val="007C3E01"/>
    <w:rsid w:val="007C59F2"/>
    <w:rsid w:val="007C60B7"/>
    <w:rsid w:val="007E3565"/>
    <w:rsid w:val="007E4D20"/>
    <w:rsid w:val="007E653A"/>
    <w:rsid w:val="007F3823"/>
    <w:rsid w:val="007F5EB6"/>
    <w:rsid w:val="00823C09"/>
    <w:rsid w:val="00830F41"/>
    <w:rsid w:val="00834359"/>
    <w:rsid w:val="00834B7C"/>
    <w:rsid w:val="0083583C"/>
    <w:rsid w:val="00836BEB"/>
    <w:rsid w:val="00840E61"/>
    <w:rsid w:val="008618C7"/>
    <w:rsid w:val="008632F3"/>
    <w:rsid w:val="00873048"/>
    <w:rsid w:val="00890868"/>
    <w:rsid w:val="008A07D1"/>
    <w:rsid w:val="008B4302"/>
    <w:rsid w:val="008C0206"/>
    <w:rsid w:val="008C545B"/>
    <w:rsid w:val="008D1FEC"/>
    <w:rsid w:val="008D2AFD"/>
    <w:rsid w:val="008F219E"/>
    <w:rsid w:val="008F3063"/>
    <w:rsid w:val="008F3DE1"/>
    <w:rsid w:val="0091521F"/>
    <w:rsid w:val="00916615"/>
    <w:rsid w:val="0092341D"/>
    <w:rsid w:val="00926CC5"/>
    <w:rsid w:val="00933EB4"/>
    <w:rsid w:val="0093613B"/>
    <w:rsid w:val="0094322B"/>
    <w:rsid w:val="00951A20"/>
    <w:rsid w:val="00955938"/>
    <w:rsid w:val="00956596"/>
    <w:rsid w:val="00960737"/>
    <w:rsid w:val="009652D8"/>
    <w:rsid w:val="00991362"/>
    <w:rsid w:val="009A69FC"/>
    <w:rsid w:val="009C1374"/>
    <w:rsid w:val="009C279E"/>
    <w:rsid w:val="009C434E"/>
    <w:rsid w:val="009C7F20"/>
    <w:rsid w:val="009D27C2"/>
    <w:rsid w:val="009D5B07"/>
    <w:rsid w:val="009D6C56"/>
    <w:rsid w:val="009E6921"/>
    <w:rsid w:val="009F3927"/>
    <w:rsid w:val="009F4D70"/>
    <w:rsid w:val="00A11B76"/>
    <w:rsid w:val="00A13400"/>
    <w:rsid w:val="00A13480"/>
    <w:rsid w:val="00A20275"/>
    <w:rsid w:val="00A233D3"/>
    <w:rsid w:val="00A23AA4"/>
    <w:rsid w:val="00A26224"/>
    <w:rsid w:val="00A349EF"/>
    <w:rsid w:val="00A375AE"/>
    <w:rsid w:val="00A60318"/>
    <w:rsid w:val="00A671EB"/>
    <w:rsid w:val="00A70EAE"/>
    <w:rsid w:val="00A71BFE"/>
    <w:rsid w:val="00A86A1C"/>
    <w:rsid w:val="00A94594"/>
    <w:rsid w:val="00AA30BA"/>
    <w:rsid w:val="00AA554B"/>
    <w:rsid w:val="00AA6E16"/>
    <w:rsid w:val="00AB34B8"/>
    <w:rsid w:val="00AB4249"/>
    <w:rsid w:val="00AB50DC"/>
    <w:rsid w:val="00AB529E"/>
    <w:rsid w:val="00AC5D5F"/>
    <w:rsid w:val="00AD2C7D"/>
    <w:rsid w:val="00AD490A"/>
    <w:rsid w:val="00AE352E"/>
    <w:rsid w:val="00AE4327"/>
    <w:rsid w:val="00AF2B86"/>
    <w:rsid w:val="00AF53F7"/>
    <w:rsid w:val="00B2044E"/>
    <w:rsid w:val="00B22A42"/>
    <w:rsid w:val="00B33DD7"/>
    <w:rsid w:val="00B423C0"/>
    <w:rsid w:val="00B43F1B"/>
    <w:rsid w:val="00B5160D"/>
    <w:rsid w:val="00B61764"/>
    <w:rsid w:val="00B63EA2"/>
    <w:rsid w:val="00B656C0"/>
    <w:rsid w:val="00B66E55"/>
    <w:rsid w:val="00B70763"/>
    <w:rsid w:val="00B71D90"/>
    <w:rsid w:val="00B734E4"/>
    <w:rsid w:val="00B84F50"/>
    <w:rsid w:val="00B854C5"/>
    <w:rsid w:val="00BA1183"/>
    <w:rsid w:val="00BA7177"/>
    <w:rsid w:val="00BB7D96"/>
    <w:rsid w:val="00BC1F31"/>
    <w:rsid w:val="00BC46EA"/>
    <w:rsid w:val="00BC76FD"/>
    <w:rsid w:val="00BE5F75"/>
    <w:rsid w:val="00BF1524"/>
    <w:rsid w:val="00BF5460"/>
    <w:rsid w:val="00C24315"/>
    <w:rsid w:val="00C250C6"/>
    <w:rsid w:val="00C527BD"/>
    <w:rsid w:val="00C54099"/>
    <w:rsid w:val="00C55C7E"/>
    <w:rsid w:val="00C60525"/>
    <w:rsid w:val="00C70903"/>
    <w:rsid w:val="00C72545"/>
    <w:rsid w:val="00C74103"/>
    <w:rsid w:val="00C74A96"/>
    <w:rsid w:val="00C82309"/>
    <w:rsid w:val="00C96070"/>
    <w:rsid w:val="00C96076"/>
    <w:rsid w:val="00C96934"/>
    <w:rsid w:val="00CA27B5"/>
    <w:rsid w:val="00CA7263"/>
    <w:rsid w:val="00CB48D0"/>
    <w:rsid w:val="00CC386D"/>
    <w:rsid w:val="00CD395B"/>
    <w:rsid w:val="00CE1EA6"/>
    <w:rsid w:val="00CE54A1"/>
    <w:rsid w:val="00CE56C0"/>
    <w:rsid w:val="00D066E7"/>
    <w:rsid w:val="00D102FD"/>
    <w:rsid w:val="00D225E0"/>
    <w:rsid w:val="00D31C85"/>
    <w:rsid w:val="00D423A9"/>
    <w:rsid w:val="00D44131"/>
    <w:rsid w:val="00D473A1"/>
    <w:rsid w:val="00D51312"/>
    <w:rsid w:val="00D6711B"/>
    <w:rsid w:val="00D70955"/>
    <w:rsid w:val="00D83448"/>
    <w:rsid w:val="00D9191A"/>
    <w:rsid w:val="00D92582"/>
    <w:rsid w:val="00DC7C48"/>
    <w:rsid w:val="00DD457D"/>
    <w:rsid w:val="00DD72B8"/>
    <w:rsid w:val="00DE2D40"/>
    <w:rsid w:val="00DE7F33"/>
    <w:rsid w:val="00DF36D7"/>
    <w:rsid w:val="00E03E59"/>
    <w:rsid w:val="00E1614F"/>
    <w:rsid w:val="00E25F96"/>
    <w:rsid w:val="00E31AF2"/>
    <w:rsid w:val="00E67D72"/>
    <w:rsid w:val="00E714AA"/>
    <w:rsid w:val="00E71F44"/>
    <w:rsid w:val="00E80C42"/>
    <w:rsid w:val="00E90979"/>
    <w:rsid w:val="00E92E8B"/>
    <w:rsid w:val="00E938C2"/>
    <w:rsid w:val="00EA31C6"/>
    <w:rsid w:val="00EB0348"/>
    <w:rsid w:val="00EC3C7E"/>
    <w:rsid w:val="00ED24F9"/>
    <w:rsid w:val="00EE0D0A"/>
    <w:rsid w:val="00EE5592"/>
    <w:rsid w:val="00EF0241"/>
    <w:rsid w:val="00F02631"/>
    <w:rsid w:val="00F0794E"/>
    <w:rsid w:val="00F10C15"/>
    <w:rsid w:val="00F11B24"/>
    <w:rsid w:val="00F14DC4"/>
    <w:rsid w:val="00F21E43"/>
    <w:rsid w:val="00F248EC"/>
    <w:rsid w:val="00F27661"/>
    <w:rsid w:val="00F3723D"/>
    <w:rsid w:val="00F4726A"/>
    <w:rsid w:val="00F47752"/>
    <w:rsid w:val="00F50FB4"/>
    <w:rsid w:val="00F6084C"/>
    <w:rsid w:val="00F713E4"/>
    <w:rsid w:val="00F752AA"/>
    <w:rsid w:val="00F819C0"/>
    <w:rsid w:val="00F85259"/>
    <w:rsid w:val="00FA2817"/>
    <w:rsid w:val="00FB098A"/>
    <w:rsid w:val="00FB61FC"/>
    <w:rsid w:val="00FB6A04"/>
    <w:rsid w:val="00FC73F7"/>
    <w:rsid w:val="00FD5E0F"/>
    <w:rsid w:val="00FF513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7BB9CDB"/>
  <w15:docId w15:val="{25C8FADB-0B8D-4227-BF5D-B26699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9F2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locked/>
    <w:rsid w:val="00256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5B11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17D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717D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semiHidden/>
    <w:locked/>
    <w:rPr>
      <w:rFonts w:cs="Times New Roman"/>
      <w:sz w:val="24"/>
      <w:szCs w:val="24"/>
    </w:rPr>
  </w:style>
  <w:style w:type="character" w:customStyle="1" w:styleId="berschrift5Zchn">
    <w:name w:val="Überschrift 5 Zchn"/>
    <w:link w:val="berschrift5"/>
    <w:rsid w:val="005B111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442F48"/>
    <w:rPr>
      <w:color w:val="0000FF"/>
      <w:u w:val="single"/>
    </w:rPr>
  </w:style>
  <w:style w:type="paragraph" w:customStyle="1" w:styleId="Betreffzeile">
    <w:name w:val="Betreffzeile"/>
    <w:basedOn w:val="Standard"/>
    <w:link w:val="BetreffzeileZchn"/>
    <w:qFormat/>
    <w:rsid w:val="00C54099"/>
    <w:pPr>
      <w:spacing w:after="480"/>
    </w:pPr>
    <w:rPr>
      <w:rFonts w:ascii="Arial" w:hAnsi="Arial" w:cs="Arial"/>
      <w:b/>
      <w:szCs w:val="20"/>
      <w:lang w:val="de-DE" w:eastAsia="de-DE"/>
    </w:rPr>
  </w:style>
  <w:style w:type="character" w:customStyle="1" w:styleId="BetreffzeileZchn">
    <w:name w:val="Betreffzeile Zchn"/>
    <w:link w:val="Betreffzeile"/>
    <w:rsid w:val="00C54099"/>
    <w:rPr>
      <w:rFonts w:ascii="Arial" w:hAnsi="Arial" w:cs="Arial"/>
      <w:b/>
      <w:sz w:val="24"/>
    </w:rPr>
  </w:style>
  <w:style w:type="paragraph" w:styleId="Listenabsatz">
    <w:name w:val="List Paragraph"/>
    <w:basedOn w:val="Standard"/>
    <w:uiPriority w:val="34"/>
    <w:qFormat/>
    <w:rsid w:val="00C54099"/>
    <w:pPr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Funktion">
    <w:name w:val="Funktion"/>
    <w:basedOn w:val="Standard"/>
    <w:link w:val="FunktionZchn"/>
    <w:qFormat/>
    <w:rsid w:val="00C54099"/>
    <w:pPr>
      <w:framePr w:w="2868" w:hSpace="181" w:wrap="around" w:vAnchor="page" w:hAnchor="page" w:x="8030" w:y="3120" w:anchorLock="1"/>
      <w:shd w:val="solid" w:color="FFFFFF" w:fill="FFFFFF"/>
      <w:spacing w:line="260" w:lineRule="exact"/>
    </w:pPr>
    <w:rPr>
      <w:rFonts w:ascii="Arial" w:hAnsi="Arial" w:cs="Arial"/>
      <w:b/>
      <w:noProof/>
      <w:sz w:val="20"/>
      <w:szCs w:val="22"/>
      <w:lang w:val="de-DE"/>
    </w:rPr>
  </w:style>
  <w:style w:type="character" w:customStyle="1" w:styleId="FunktionZchn">
    <w:name w:val="Funktion Zchn"/>
    <w:link w:val="Funktion"/>
    <w:rsid w:val="00C54099"/>
    <w:rPr>
      <w:rFonts w:ascii="Arial" w:hAnsi="Arial" w:cs="Arial"/>
      <w:b/>
      <w:noProof/>
      <w:szCs w:val="22"/>
      <w:shd w:val="solid" w:color="FFFFFF" w:fill="FFFFFF"/>
      <w:lang w:eastAsia="en-US"/>
    </w:rPr>
  </w:style>
  <w:style w:type="paragraph" w:styleId="Sprechblasentext">
    <w:name w:val="Balloon Text"/>
    <w:basedOn w:val="Standard"/>
    <w:link w:val="SprechblasentextZchn"/>
    <w:rsid w:val="00311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1B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curth\Documents\Benutzerdefinierte%20Office-Vorlagen\TOP%20Hochschulleitung%20und%20Sen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 Hochschulleitung und Senat</Template>
  <TotalTime>0</TotalTime>
  <Pages>2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Heilbronn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Hoch, Gila</cp:lastModifiedBy>
  <cp:revision>15</cp:revision>
  <cp:lastPrinted>2015-10-08T13:45:00Z</cp:lastPrinted>
  <dcterms:created xsi:type="dcterms:W3CDTF">2017-03-24T13:54:00Z</dcterms:created>
  <dcterms:modified xsi:type="dcterms:W3CDTF">2021-07-21T10:29:00Z</dcterms:modified>
</cp:coreProperties>
</file>